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4E" w:rsidRDefault="00AE314E" w:rsidP="00B646C6">
      <w:pPr>
        <w:rPr>
          <w:rStyle w:val="Fett"/>
          <w:sz w:val="18"/>
        </w:rPr>
      </w:pPr>
      <w:bookmarkStart w:id="0" w:name="_GoBack"/>
      <w:bookmarkEnd w:id="0"/>
    </w:p>
    <w:p w:rsidR="002E7B33" w:rsidRDefault="002E7B33" w:rsidP="00B646C6">
      <w:pPr>
        <w:rPr>
          <w:rStyle w:val="Fett"/>
          <w:sz w:val="18"/>
        </w:rPr>
      </w:pPr>
    </w:p>
    <w:p w:rsidR="002E7B33" w:rsidRDefault="002E7B33" w:rsidP="00B646C6">
      <w:pPr>
        <w:rPr>
          <w:rStyle w:val="Fett"/>
          <w:sz w:val="18"/>
        </w:rPr>
      </w:pPr>
    </w:p>
    <w:p w:rsidR="002E7B33" w:rsidRDefault="002E7B33" w:rsidP="00B646C6">
      <w:pPr>
        <w:rPr>
          <w:rStyle w:val="Fett"/>
          <w:sz w:val="18"/>
        </w:rPr>
      </w:pPr>
    </w:p>
    <w:p w:rsidR="00CB4EE2" w:rsidRPr="00CB4EE2" w:rsidRDefault="00CB4EE2" w:rsidP="00CB4EE2">
      <w:r w:rsidRPr="009D7152">
        <w:rPr>
          <w:b/>
          <w:noProof/>
          <w:sz w:val="28"/>
          <w:szCs w:val="28"/>
        </w:rPr>
        <w:t>Einschreibeformular Zuzug nach Stocken-Höfe</w:t>
      </w:r>
      <w:r w:rsidR="009D7152">
        <w:rPr>
          <w:b/>
          <w:noProof/>
          <w:sz w:val="28"/>
          <w:szCs w:val="28"/>
        </w:rPr>
        <w:t>n</w:t>
      </w:r>
      <w:r w:rsidR="009D7152">
        <w:t xml:space="preserve"> (Anmeldung für Kindergarten/Primarschule)</w:t>
      </w:r>
    </w:p>
    <w:p w:rsidR="00AE314E" w:rsidRPr="005E1369" w:rsidRDefault="00AE314E" w:rsidP="005E1369"/>
    <w:p w:rsidR="00AE314E" w:rsidRPr="00CB4EE2" w:rsidRDefault="00CB4EE2" w:rsidP="002E7B33">
      <w:pPr>
        <w:tabs>
          <w:tab w:val="right" w:pos="9214"/>
        </w:tabs>
        <w:rPr>
          <w:b/>
        </w:rPr>
      </w:pPr>
      <w:r w:rsidRPr="00CB4EE2">
        <w:rPr>
          <w:b/>
        </w:rPr>
        <w:t>Schülerin/Schüler</w:t>
      </w:r>
      <w:r w:rsidRPr="00CB4EE2">
        <w:rPr>
          <w:b/>
        </w:rPr>
        <w:tab/>
        <w:t>Bitte pro Kind je ein Formular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CB4EE2" w:rsidRPr="00CB4EE2" w:rsidTr="00CB4EE2">
        <w:tc>
          <w:tcPr>
            <w:tcW w:w="4718" w:type="dxa"/>
          </w:tcPr>
          <w:p w:rsidR="00CB4EE2" w:rsidRPr="00BE7C4A" w:rsidRDefault="00CB4EE2" w:rsidP="00D870A5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Name: </w:t>
            </w:r>
          </w:p>
          <w:p w:rsidR="00CB4EE2" w:rsidRDefault="00CB4EE2" w:rsidP="00D870A5">
            <w:pPr>
              <w:rPr>
                <w:sz w:val="16"/>
                <w:szCs w:val="16"/>
              </w:rPr>
            </w:pPr>
          </w:p>
          <w:p w:rsidR="00BE7C4A" w:rsidRPr="00BE7C4A" w:rsidRDefault="00BE7C4A" w:rsidP="00D870A5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CB4EE2" w:rsidRPr="00BE7C4A" w:rsidRDefault="00CB4EE2" w:rsidP="00D870A5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Vorname: </w:t>
            </w:r>
          </w:p>
        </w:tc>
      </w:tr>
      <w:tr w:rsidR="00CB4EE2" w:rsidRPr="00CB4EE2" w:rsidTr="00CB4EE2">
        <w:tc>
          <w:tcPr>
            <w:tcW w:w="4718" w:type="dxa"/>
          </w:tcPr>
          <w:p w:rsidR="00CB4EE2" w:rsidRPr="00BE7C4A" w:rsidRDefault="00CB4EE2" w:rsidP="00D870A5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Geburtsdatum: </w:t>
            </w:r>
          </w:p>
          <w:p w:rsidR="00CB4EE2" w:rsidRDefault="00CB4EE2" w:rsidP="00D870A5">
            <w:pPr>
              <w:rPr>
                <w:sz w:val="16"/>
                <w:szCs w:val="16"/>
              </w:rPr>
            </w:pPr>
          </w:p>
          <w:p w:rsidR="00BE7C4A" w:rsidRPr="00BE7C4A" w:rsidRDefault="00BE7C4A" w:rsidP="00D870A5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9D7152" w:rsidRDefault="009D7152" w:rsidP="00CB4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Geschlecht:</w:t>
            </w:r>
          </w:p>
          <w:p w:rsidR="00CB4EE2" w:rsidRPr="00BE7C4A" w:rsidRDefault="009D7152" w:rsidP="009D7152">
            <w:pPr>
              <w:rPr>
                <w:sz w:val="16"/>
                <w:szCs w:val="16"/>
              </w:rPr>
            </w:pPr>
            <w:r w:rsidRPr="001076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606">
              <w:instrText xml:space="preserve"> FORMCHECKBOX </w:instrText>
            </w:r>
            <w:r w:rsidR="0061233F">
              <w:fldChar w:fldCharType="separate"/>
            </w:r>
            <w:r w:rsidRPr="00107606">
              <w:fldChar w:fldCharType="end"/>
            </w:r>
            <w:r w:rsidRPr="00107606">
              <w:t xml:space="preserve"> </w:t>
            </w:r>
            <w:r w:rsidRPr="009D7152">
              <w:rPr>
                <w:sz w:val="16"/>
                <w:szCs w:val="16"/>
              </w:rPr>
              <w:t xml:space="preserve">Mädchen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1076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606">
              <w:instrText xml:space="preserve"> FORMCHECKBOX </w:instrText>
            </w:r>
            <w:r w:rsidR="0061233F">
              <w:fldChar w:fldCharType="separate"/>
            </w:r>
            <w:r w:rsidRPr="00107606">
              <w:fldChar w:fldCharType="end"/>
            </w:r>
            <w:r w:rsidRPr="00107606">
              <w:t xml:space="preserve"> </w:t>
            </w:r>
            <w:r w:rsidRPr="009D7152">
              <w:rPr>
                <w:sz w:val="16"/>
                <w:szCs w:val="16"/>
              </w:rPr>
              <w:t xml:space="preserve"> Knabe</w:t>
            </w:r>
            <w:r w:rsidR="00CB4EE2" w:rsidRPr="00BE7C4A">
              <w:rPr>
                <w:sz w:val="16"/>
                <w:szCs w:val="16"/>
              </w:rPr>
              <w:t xml:space="preserve"> </w:t>
            </w:r>
          </w:p>
        </w:tc>
      </w:tr>
      <w:tr w:rsidR="009D7152" w:rsidRPr="00CB4EE2" w:rsidTr="00732986">
        <w:tc>
          <w:tcPr>
            <w:tcW w:w="9437" w:type="dxa"/>
            <w:gridSpan w:val="2"/>
          </w:tcPr>
          <w:p w:rsidR="009D7152" w:rsidRDefault="009D7152" w:rsidP="00CB4EE2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>Heimatort / Nationalität:</w:t>
            </w:r>
          </w:p>
          <w:p w:rsidR="009D7152" w:rsidRDefault="009D7152" w:rsidP="00CB4EE2">
            <w:pPr>
              <w:rPr>
                <w:sz w:val="16"/>
                <w:szCs w:val="16"/>
              </w:rPr>
            </w:pPr>
          </w:p>
          <w:p w:rsidR="009D7152" w:rsidRPr="00BE7C4A" w:rsidRDefault="009D7152" w:rsidP="00CB4EE2">
            <w:pPr>
              <w:rPr>
                <w:sz w:val="16"/>
                <w:szCs w:val="16"/>
              </w:rPr>
            </w:pPr>
          </w:p>
        </w:tc>
      </w:tr>
      <w:tr w:rsidR="00CB4EE2" w:rsidRPr="00CB4EE2" w:rsidTr="00CB4EE2">
        <w:tc>
          <w:tcPr>
            <w:tcW w:w="4718" w:type="dxa"/>
          </w:tcPr>
          <w:p w:rsidR="00CB4EE2" w:rsidRPr="00BE7C4A" w:rsidRDefault="00CB4EE2" w:rsidP="00D870A5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Klasse aktuell: </w:t>
            </w:r>
          </w:p>
          <w:p w:rsidR="00CB4EE2" w:rsidRDefault="00CB4EE2" w:rsidP="00D870A5">
            <w:pPr>
              <w:rPr>
                <w:sz w:val="16"/>
                <w:szCs w:val="16"/>
              </w:rPr>
            </w:pPr>
          </w:p>
          <w:p w:rsidR="00BE7C4A" w:rsidRPr="00BE7C4A" w:rsidRDefault="00BE7C4A" w:rsidP="00D870A5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CB4EE2" w:rsidRPr="00BE7C4A" w:rsidRDefault="00CB4EE2" w:rsidP="00CB4EE2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>Name</w:t>
            </w:r>
            <w:r w:rsidR="00BC205F">
              <w:rPr>
                <w:sz w:val="16"/>
                <w:szCs w:val="16"/>
              </w:rPr>
              <w:t xml:space="preserve"> und Telefon-Nr.</w:t>
            </w:r>
            <w:r w:rsidRPr="00BE7C4A">
              <w:rPr>
                <w:sz w:val="16"/>
                <w:szCs w:val="16"/>
              </w:rPr>
              <w:t xml:space="preserve"> der aktuellen Lehrperson: </w:t>
            </w:r>
          </w:p>
        </w:tc>
      </w:tr>
      <w:tr w:rsidR="00CB4EE2" w:rsidRPr="00CB4EE2" w:rsidTr="00CB4EE2">
        <w:tc>
          <w:tcPr>
            <w:tcW w:w="4718" w:type="dxa"/>
          </w:tcPr>
          <w:p w:rsidR="00CB4EE2" w:rsidRPr="00BE7C4A" w:rsidRDefault="00CB4EE2" w:rsidP="00D870A5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Klasse nach Umzug: </w:t>
            </w:r>
          </w:p>
          <w:p w:rsidR="00CB4EE2" w:rsidRDefault="00CB4EE2" w:rsidP="00D870A5">
            <w:pPr>
              <w:rPr>
                <w:sz w:val="16"/>
                <w:szCs w:val="16"/>
              </w:rPr>
            </w:pPr>
          </w:p>
          <w:p w:rsidR="00BE7C4A" w:rsidRPr="00BE7C4A" w:rsidRDefault="00BE7C4A" w:rsidP="00D870A5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CB4EE2" w:rsidRPr="00BE7C4A" w:rsidRDefault="00CB4EE2" w:rsidP="00CB4EE2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>Bisher besuchten Kindergarten bzw. besuchte Schule:</w:t>
            </w:r>
          </w:p>
        </w:tc>
      </w:tr>
      <w:tr w:rsidR="00CB4EE2" w:rsidRPr="00CB4EE2" w:rsidTr="00CB4EE2">
        <w:tc>
          <w:tcPr>
            <w:tcW w:w="4718" w:type="dxa"/>
          </w:tcPr>
          <w:p w:rsidR="00CB4EE2" w:rsidRPr="00BE7C4A" w:rsidRDefault="00CB4EE2" w:rsidP="00D870A5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Sprache / Sprachkenntnisse falls fremdsprachig: </w:t>
            </w:r>
          </w:p>
          <w:p w:rsidR="00CB4EE2" w:rsidRDefault="00CB4EE2" w:rsidP="00D870A5">
            <w:pPr>
              <w:rPr>
                <w:sz w:val="16"/>
                <w:szCs w:val="16"/>
              </w:rPr>
            </w:pPr>
          </w:p>
          <w:p w:rsidR="00BE7C4A" w:rsidRPr="00BE7C4A" w:rsidRDefault="00BE7C4A" w:rsidP="00D870A5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CB4EE2" w:rsidRPr="00BE7C4A" w:rsidRDefault="00CB4EE2" w:rsidP="00CB4EE2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Besuchter Wahlfach- bzw. Zusatzunterricht: </w:t>
            </w:r>
          </w:p>
        </w:tc>
      </w:tr>
    </w:tbl>
    <w:p w:rsidR="00CB4EE2" w:rsidRDefault="00CB4EE2" w:rsidP="00D870A5"/>
    <w:p w:rsidR="00CB4EE2" w:rsidRPr="00CB4EE2" w:rsidRDefault="00CB4EE2" w:rsidP="00CB4EE2">
      <w:pPr>
        <w:tabs>
          <w:tab w:val="left" w:pos="4678"/>
        </w:tabs>
        <w:rPr>
          <w:b/>
        </w:rPr>
      </w:pPr>
      <w:r>
        <w:rPr>
          <w:b/>
        </w:rPr>
        <w:t>Bisherige Adresse</w:t>
      </w:r>
      <w:r>
        <w:rPr>
          <w:b/>
        </w:rPr>
        <w:tab/>
        <w:t>Neue 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B4EE2" w:rsidRPr="00CB4EE2" w:rsidTr="00E00498">
        <w:tc>
          <w:tcPr>
            <w:tcW w:w="4718" w:type="dxa"/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Strasse: </w:t>
            </w:r>
          </w:p>
          <w:p w:rsidR="00CB4EE2" w:rsidRDefault="00CB4EE2" w:rsidP="00E00498">
            <w:pPr>
              <w:rPr>
                <w:sz w:val="16"/>
                <w:szCs w:val="16"/>
              </w:rPr>
            </w:pPr>
          </w:p>
          <w:p w:rsidR="00BE7C4A" w:rsidRPr="00BE7C4A" w:rsidRDefault="00BE7C4A" w:rsidP="00E00498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>Strasse:</w:t>
            </w:r>
          </w:p>
        </w:tc>
      </w:tr>
      <w:tr w:rsidR="00CB4EE2" w:rsidRPr="00CB4EE2" w:rsidTr="00E00498">
        <w:tc>
          <w:tcPr>
            <w:tcW w:w="4718" w:type="dxa"/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Wohnort: </w:t>
            </w:r>
          </w:p>
          <w:p w:rsidR="00CB4EE2" w:rsidRDefault="00CB4EE2" w:rsidP="00E00498">
            <w:pPr>
              <w:rPr>
                <w:sz w:val="16"/>
                <w:szCs w:val="16"/>
              </w:rPr>
            </w:pPr>
          </w:p>
          <w:p w:rsidR="00BE7C4A" w:rsidRPr="00BE7C4A" w:rsidRDefault="00BE7C4A" w:rsidP="00E00498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>Wohnort:</w:t>
            </w:r>
          </w:p>
        </w:tc>
      </w:tr>
      <w:tr w:rsidR="00CB4EE2" w:rsidRPr="00BE7C4A" w:rsidTr="00E00498">
        <w:tc>
          <w:tcPr>
            <w:tcW w:w="4718" w:type="dxa"/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>Telefon:</w:t>
            </w:r>
          </w:p>
          <w:p w:rsidR="00CB4EE2" w:rsidRDefault="00CB4EE2" w:rsidP="00E00498">
            <w:pPr>
              <w:rPr>
                <w:sz w:val="16"/>
                <w:szCs w:val="16"/>
              </w:rPr>
            </w:pPr>
          </w:p>
          <w:p w:rsidR="00BE7C4A" w:rsidRPr="00BE7C4A" w:rsidRDefault="00BE7C4A" w:rsidP="00E00498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Telefon: </w:t>
            </w:r>
          </w:p>
        </w:tc>
      </w:tr>
    </w:tbl>
    <w:p w:rsidR="00CB4EE2" w:rsidRDefault="00CB4EE2" w:rsidP="00D870A5"/>
    <w:p w:rsidR="00CB4EE2" w:rsidRPr="00CB4EE2" w:rsidRDefault="00DE5A37" w:rsidP="00DE5A37">
      <w:pPr>
        <w:tabs>
          <w:tab w:val="left" w:pos="4678"/>
        </w:tabs>
        <w:rPr>
          <w:b/>
        </w:rPr>
      </w:pPr>
      <w:r>
        <w:rPr>
          <w:b/>
        </w:rPr>
        <w:t>Vater</w:t>
      </w:r>
      <w:r>
        <w:rPr>
          <w:b/>
        </w:rPr>
        <w:tab/>
        <w:t>Mutter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B4EE2" w:rsidRPr="00CB4EE2" w:rsidTr="00E00498">
        <w:tc>
          <w:tcPr>
            <w:tcW w:w="4718" w:type="dxa"/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Name und Vorname: </w:t>
            </w:r>
          </w:p>
          <w:p w:rsidR="00CB4EE2" w:rsidRDefault="00CB4EE2" w:rsidP="00E00498">
            <w:pPr>
              <w:rPr>
                <w:sz w:val="16"/>
                <w:szCs w:val="16"/>
              </w:rPr>
            </w:pPr>
          </w:p>
          <w:p w:rsidR="00BE7C4A" w:rsidRPr="00BE7C4A" w:rsidRDefault="00BE7C4A" w:rsidP="00E00498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CB4EE2" w:rsidRPr="00BE7C4A" w:rsidRDefault="00CB4EE2" w:rsidP="00DE5A37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Name und Vorname: </w:t>
            </w:r>
          </w:p>
        </w:tc>
      </w:tr>
      <w:tr w:rsidR="00DE5A37" w:rsidRPr="00CB4EE2" w:rsidTr="00E00498">
        <w:tc>
          <w:tcPr>
            <w:tcW w:w="4718" w:type="dxa"/>
          </w:tcPr>
          <w:p w:rsidR="00DE5A37" w:rsidRDefault="00DE5A37" w:rsidP="00E0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Natel</w:t>
            </w:r>
          </w:p>
          <w:p w:rsidR="00DE5A37" w:rsidRDefault="00DE5A37" w:rsidP="00E00498">
            <w:pPr>
              <w:rPr>
                <w:sz w:val="16"/>
                <w:szCs w:val="16"/>
              </w:rPr>
            </w:pPr>
          </w:p>
          <w:p w:rsidR="00DE5A37" w:rsidRDefault="00DE5A37" w:rsidP="00E00498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DE5A37" w:rsidRDefault="00DE5A37" w:rsidP="004B1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Natel</w:t>
            </w:r>
          </w:p>
          <w:p w:rsidR="00DE5A37" w:rsidRDefault="00DE5A37" w:rsidP="004B11FE">
            <w:pPr>
              <w:rPr>
                <w:sz w:val="16"/>
                <w:szCs w:val="16"/>
              </w:rPr>
            </w:pPr>
          </w:p>
          <w:p w:rsidR="00DE5A37" w:rsidRDefault="00DE5A37" w:rsidP="004B11FE">
            <w:pPr>
              <w:rPr>
                <w:sz w:val="16"/>
                <w:szCs w:val="16"/>
              </w:rPr>
            </w:pPr>
          </w:p>
        </w:tc>
      </w:tr>
      <w:tr w:rsidR="00DE5A37" w:rsidRPr="00CB4EE2" w:rsidTr="00E00498">
        <w:tc>
          <w:tcPr>
            <w:tcW w:w="4718" w:type="dxa"/>
          </w:tcPr>
          <w:p w:rsidR="00DE5A37" w:rsidRDefault="00DE5A37" w:rsidP="00E0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:rsidR="00DE5A37" w:rsidRDefault="00DE5A37" w:rsidP="00E00498">
            <w:pPr>
              <w:rPr>
                <w:sz w:val="16"/>
                <w:szCs w:val="16"/>
              </w:rPr>
            </w:pPr>
          </w:p>
          <w:p w:rsidR="00DE5A37" w:rsidRDefault="00DE5A37" w:rsidP="00E00498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DE5A37" w:rsidRDefault="00DE5A37" w:rsidP="004B1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:rsidR="00DE5A37" w:rsidRDefault="00DE5A37" w:rsidP="004B11FE">
            <w:pPr>
              <w:rPr>
                <w:sz w:val="16"/>
                <w:szCs w:val="16"/>
              </w:rPr>
            </w:pPr>
          </w:p>
          <w:p w:rsidR="00DE5A37" w:rsidRDefault="00DE5A37" w:rsidP="004B11FE">
            <w:pPr>
              <w:rPr>
                <w:sz w:val="16"/>
                <w:szCs w:val="16"/>
              </w:rPr>
            </w:pPr>
          </w:p>
        </w:tc>
      </w:tr>
    </w:tbl>
    <w:p w:rsidR="00CB4EE2" w:rsidRDefault="00CB4EE2" w:rsidP="00D870A5"/>
    <w:p w:rsidR="00CB4EE2" w:rsidRPr="00CB4EE2" w:rsidRDefault="00CB4EE2" w:rsidP="00D870A5">
      <w:pPr>
        <w:rPr>
          <w:b/>
        </w:rPr>
      </w:pPr>
      <w:r w:rsidRPr="00CB4EE2">
        <w:rPr>
          <w:b/>
        </w:rPr>
        <w:t>Termine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1"/>
        <w:gridCol w:w="4646"/>
      </w:tblGrid>
      <w:tr w:rsidR="00CB4EE2" w:rsidRPr="00BE7C4A" w:rsidTr="00E00498">
        <w:tc>
          <w:tcPr>
            <w:tcW w:w="4718" w:type="dxa"/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Umzug nach Stocken-Höfen per: </w:t>
            </w:r>
          </w:p>
          <w:p w:rsidR="00CB4EE2" w:rsidRDefault="00CB4EE2" w:rsidP="00E00498">
            <w:pPr>
              <w:rPr>
                <w:sz w:val="16"/>
                <w:szCs w:val="16"/>
              </w:rPr>
            </w:pPr>
          </w:p>
          <w:p w:rsidR="00BE7C4A" w:rsidRPr="00BE7C4A" w:rsidRDefault="00BE7C4A" w:rsidP="00E00498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Schulbeginn in Stocken-Höfen am: </w:t>
            </w:r>
          </w:p>
        </w:tc>
      </w:tr>
    </w:tbl>
    <w:p w:rsidR="00CB4EE2" w:rsidRPr="00BE7C4A" w:rsidRDefault="00CB4EE2" w:rsidP="00D870A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1"/>
        <w:gridCol w:w="4636"/>
      </w:tblGrid>
      <w:tr w:rsidR="00CB4EE2" w:rsidRPr="00BE7C4A" w:rsidTr="00CB4EE2">
        <w:tc>
          <w:tcPr>
            <w:tcW w:w="4718" w:type="dxa"/>
            <w:tcBorders>
              <w:right w:val="nil"/>
            </w:tcBorders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Bemerkungen: </w:t>
            </w:r>
          </w:p>
          <w:p w:rsidR="00CB4EE2" w:rsidRDefault="00CB4EE2" w:rsidP="00E00498">
            <w:pPr>
              <w:rPr>
                <w:sz w:val="16"/>
                <w:szCs w:val="16"/>
              </w:rPr>
            </w:pPr>
          </w:p>
          <w:p w:rsidR="00DE5A37" w:rsidRPr="00BE7C4A" w:rsidRDefault="00DE5A37" w:rsidP="00E00498">
            <w:pPr>
              <w:rPr>
                <w:sz w:val="16"/>
                <w:szCs w:val="16"/>
              </w:rPr>
            </w:pPr>
          </w:p>
          <w:p w:rsidR="00CB4EE2" w:rsidRPr="00BE7C4A" w:rsidRDefault="00CB4EE2" w:rsidP="00E00498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  <w:tcBorders>
              <w:left w:val="nil"/>
            </w:tcBorders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</w:p>
        </w:tc>
      </w:tr>
    </w:tbl>
    <w:p w:rsidR="00CB4EE2" w:rsidRPr="00BE7C4A" w:rsidRDefault="00CB4EE2" w:rsidP="00D870A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0"/>
        <w:gridCol w:w="4647"/>
      </w:tblGrid>
      <w:tr w:rsidR="00CB4EE2" w:rsidRPr="00BE7C4A" w:rsidTr="00E00498">
        <w:tc>
          <w:tcPr>
            <w:tcW w:w="4718" w:type="dxa"/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Ort und Datum: </w:t>
            </w:r>
          </w:p>
          <w:p w:rsidR="00CB4EE2" w:rsidRDefault="00CB4EE2" w:rsidP="00E00498">
            <w:pPr>
              <w:rPr>
                <w:sz w:val="16"/>
                <w:szCs w:val="16"/>
              </w:rPr>
            </w:pPr>
          </w:p>
          <w:p w:rsidR="00BE7C4A" w:rsidRPr="00BE7C4A" w:rsidRDefault="00BE7C4A" w:rsidP="00E00498">
            <w:pPr>
              <w:rPr>
                <w:sz w:val="16"/>
                <w:szCs w:val="16"/>
              </w:rPr>
            </w:pPr>
          </w:p>
        </w:tc>
        <w:tc>
          <w:tcPr>
            <w:tcW w:w="4719" w:type="dxa"/>
          </w:tcPr>
          <w:p w:rsidR="00CB4EE2" w:rsidRPr="00BE7C4A" w:rsidRDefault="00CB4EE2" w:rsidP="00E00498">
            <w:pPr>
              <w:rPr>
                <w:sz w:val="16"/>
                <w:szCs w:val="16"/>
              </w:rPr>
            </w:pPr>
            <w:r w:rsidRPr="00BE7C4A">
              <w:rPr>
                <w:sz w:val="16"/>
                <w:szCs w:val="16"/>
              </w:rPr>
              <w:t xml:space="preserve">Unterschrift: </w:t>
            </w:r>
          </w:p>
        </w:tc>
      </w:tr>
    </w:tbl>
    <w:p w:rsidR="00CB4EE2" w:rsidRPr="00DE5A37" w:rsidRDefault="00CB4EE2" w:rsidP="00D870A5">
      <w:pPr>
        <w:rPr>
          <w:sz w:val="16"/>
          <w:szCs w:val="16"/>
        </w:rPr>
      </w:pPr>
    </w:p>
    <w:p w:rsidR="00CB4EE2" w:rsidRDefault="00CB4EE2" w:rsidP="007C5301">
      <w:r>
        <w:t xml:space="preserve">Bitte das Formular vollständig ausfüllen und senden an: </w:t>
      </w:r>
    </w:p>
    <w:p w:rsidR="00AE314E" w:rsidRDefault="009D7152" w:rsidP="007C5301">
      <w:r>
        <w:t>Schulsekretariat, Stockhornstrasse 48, 3632 Oberstocken</w:t>
      </w:r>
    </w:p>
    <w:sectPr w:rsidR="00AE314E" w:rsidSect="00CB4E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21" w:bottom="851" w:left="1588" w:header="567" w:footer="709" w:gutter="0"/>
      <w:paperSrc w:first="2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27" w:rsidRDefault="00EE4F27" w:rsidP="0031321D">
      <w:r>
        <w:separator/>
      </w:r>
    </w:p>
  </w:endnote>
  <w:endnote w:type="continuationSeparator" w:id="0">
    <w:p w:rsidR="00EE4F27" w:rsidRDefault="00EE4F27" w:rsidP="0031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 Offc Cond">
    <w:panose1 w:val="020B0506030101020102"/>
    <w:charset w:val="00"/>
    <w:family w:val="swiss"/>
    <w:pitch w:val="variable"/>
    <w:sig w:usb0="800000EF" w:usb1="4000207B" w:usb2="00000000" w:usb3="00000000" w:csb0="00000001" w:csb1="00000000"/>
    <w:embedRegular r:id="rId1" w:fontKey="{BACB575E-98EE-466A-AD9F-D46EFAB68134}"/>
    <w:embedBold r:id="rId2" w:fontKey="{A6B409C4-251F-4302-956B-239703DC69D9}"/>
    <w:embedItalic r:id="rId3" w:fontKey="{41A594C0-5370-47D1-A2EF-F7F20B0BEC3B}"/>
  </w:font>
  <w:font w:name="Meta Offc Cond Medium">
    <w:panose1 w:val="020B0606030101020102"/>
    <w:charset w:val="00"/>
    <w:family w:val="swiss"/>
    <w:pitch w:val="variable"/>
    <w:sig w:usb0="800000EF" w:usb1="4000207B" w:usb2="00000000" w:usb3="00000000" w:csb0="00000001" w:csb1="00000000"/>
    <w:embedRegular r:id="rId4" w:fontKey="{0938059F-BA04-4AFB-833D-D2879A22E09A}"/>
    <w:embedBold r:id="rId5" w:fontKey="{AEFB8F4C-48AA-4362-9117-20B87D9C08F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CA097892-8BC5-40A6-AA58-0531C9FFF6F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01" w:rsidRDefault="007C5301" w:rsidP="007C5301">
    <w:pPr>
      <w:pStyle w:val="Fuzeile"/>
      <w:tabs>
        <w:tab w:val="clear" w:pos="9072"/>
        <w:tab w:val="right" w:pos="9356"/>
      </w:tabs>
      <w:rPr>
        <w:sz w:val="20"/>
      </w:rPr>
    </w:pPr>
  </w:p>
  <w:p w:rsidR="007C5301" w:rsidRDefault="007C5301" w:rsidP="007C5301">
    <w:pPr>
      <w:pStyle w:val="Fuzeile"/>
      <w:tabs>
        <w:tab w:val="clear" w:pos="9072"/>
        <w:tab w:val="right" w:pos="9356"/>
      </w:tabs>
      <w:rPr>
        <w:sz w:val="20"/>
      </w:rPr>
    </w:pPr>
  </w:p>
  <w:p w:rsidR="007C5301" w:rsidRDefault="007C5301" w:rsidP="007C5301">
    <w:pPr>
      <w:pStyle w:val="Fuzeile"/>
      <w:tabs>
        <w:tab w:val="clear" w:pos="9072"/>
        <w:tab w:val="right" w:pos="9356"/>
      </w:tabs>
    </w:pPr>
    <w:r>
      <w:rPr>
        <w:sz w:val="20"/>
      </w:rPr>
      <w:tab/>
    </w:r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D7152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33" w:rsidRPr="002E7B33" w:rsidRDefault="00DD0C1A">
    <w:pPr>
      <w:pStyle w:val="Fuzeile"/>
      <w:rPr>
        <w:sz w:val="16"/>
        <w:szCs w:val="16"/>
      </w:rPr>
    </w:pPr>
    <w:r>
      <w:rPr>
        <w:sz w:val="16"/>
        <w:szCs w:val="16"/>
      </w:rPr>
      <w:t>30.04.202</w:t>
    </w:r>
    <w:r w:rsidR="009D7152">
      <w:rPr>
        <w:sz w:val="16"/>
        <w:szCs w:val="16"/>
      </w:rPr>
      <w:t>1</w:t>
    </w:r>
    <w:r>
      <w:rPr>
        <w:sz w:val="16"/>
        <w:szCs w:val="16"/>
      </w:rPr>
      <w:t>/</w:t>
    </w:r>
    <w:proofErr w:type="spellStart"/>
    <w:r>
      <w:rPr>
        <w:sz w:val="16"/>
        <w:szCs w:val="16"/>
      </w:rPr>
      <w:t>ar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27" w:rsidRDefault="00EE4F27" w:rsidP="0031321D">
      <w:r>
        <w:separator/>
      </w:r>
    </w:p>
  </w:footnote>
  <w:footnote w:type="continuationSeparator" w:id="0">
    <w:p w:rsidR="00EE4F27" w:rsidRDefault="00EE4F27" w:rsidP="0031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D6" w:rsidRDefault="00B077D6" w:rsidP="00AF6BBD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33" w:rsidRDefault="002E7B33" w:rsidP="002E7B33">
    <w:pPr>
      <w:pStyle w:val="Kopfzeile"/>
      <w:tabs>
        <w:tab w:val="clear" w:pos="4536"/>
        <w:tab w:val="clear" w:pos="9072"/>
      </w:tabs>
    </w:pPr>
    <w:r w:rsidRPr="002E7B33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-39370</wp:posOffset>
          </wp:positionV>
          <wp:extent cx="2003729" cy="80455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729" cy="8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7D6" w:rsidRDefault="00B077D6" w:rsidP="001710E7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3A7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5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020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E9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F0E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2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EEA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A1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006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8B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6C624F"/>
    <w:multiLevelType w:val="hybridMultilevel"/>
    <w:tmpl w:val="4BCC47F8"/>
    <w:lvl w:ilvl="0" w:tplc="E0F2334C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37C3A"/>
    <w:multiLevelType w:val="hybridMultilevel"/>
    <w:tmpl w:val="C38088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F0"/>
    <w:rsid w:val="000079D8"/>
    <w:rsid w:val="00025C6C"/>
    <w:rsid w:val="00034FCD"/>
    <w:rsid w:val="00036E3B"/>
    <w:rsid w:val="00075836"/>
    <w:rsid w:val="00090E10"/>
    <w:rsid w:val="000A6CC7"/>
    <w:rsid w:val="000F5AED"/>
    <w:rsid w:val="00120A76"/>
    <w:rsid w:val="001710E7"/>
    <w:rsid w:val="0019003E"/>
    <w:rsid w:val="00195745"/>
    <w:rsid w:val="00196035"/>
    <w:rsid w:val="0020386C"/>
    <w:rsid w:val="00227014"/>
    <w:rsid w:val="002307F1"/>
    <w:rsid w:val="00256959"/>
    <w:rsid w:val="002803F2"/>
    <w:rsid w:val="0028566D"/>
    <w:rsid w:val="002E7B33"/>
    <w:rsid w:val="002F169A"/>
    <w:rsid w:val="0031321D"/>
    <w:rsid w:val="00330163"/>
    <w:rsid w:val="00395F1E"/>
    <w:rsid w:val="004021AC"/>
    <w:rsid w:val="0040518D"/>
    <w:rsid w:val="00415851"/>
    <w:rsid w:val="0042654D"/>
    <w:rsid w:val="00452831"/>
    <w:rsid w:val="00457412"/>
    <w:rsid w:val="0049301D"/>
    <w:rsid w:val="004B0BC2"/>
    <w:rsid w:val="004C0E55"/>
    <w:rsid w:val="00524756"/>
    <w:rsid w:val="00525E5A"/>
    <w:rsid w:val="005A0004"/>
    <w:rsid w:val="005D1CB8"/>
    <w:rsid w:val="005E1369"/>
    <w:rsid w:val="006009B8"/>
    <w:rsid w:val="0061233F"/>
    <w:rsid w:val="00613444"/>
    <w:rsid w:val="00622428"/>
    <w:rsid w:val="0062508D"/>
    <w:rsid w:val="006B27CF"/>
    <w:rsid w:val="006B7507"/>
    <w:rsid w:val="006C48D1"/>
    <w:rsid w:val="00717E6B"/>
    <w:rsid w:val="00766753"/>
    <w:rsid w:val="007A3862"/>
    <w:rsid w:val="007C5301"/>
    <w:rsid w:val="007C79A7"/>
    <w:rsid w:val="007E0A41"/>
    <w:rsid w:val="00805C02"/>
    <w:rsid w:val="00814F1C"/>
    <w:rsid w:val="00816DEB"/>
    <w:rsid w:val="008321D8"/>
    <w:rsid w:val="00875AA8"/>
    <w:rsid w:val="008B2740"/>
    <w:rsid w:val="008C3568"/>
    <w:rsid w:val="008D2D8E"/>
    <w:rsid w:val="008F544B"/>
    <w:rsid w:val="00900EE7"/>
    <w:rsid w:val="0093338C"/>
    <w:rsid w:val="00937B36"/>
    <w:rsid w:val="0095244F"/>
    <w:rsid w:val="00977FD3"/>
    <w:rsid w:val="00984EF0"/>
    <w:rsid w:val="00994B1F"/>
    <w:rsid w:val="009B4EB8"/>
    <w:rsid w:val="009D07E5"/>
    <w:rsid w:val="009D7152"/>
    <w:rsid w:val="00A44DDE"/>
    <w:rsid w:val="00A467FC"/>
    <w:rsid w:val="00AA7B28"/>
    <w:rsid w:val="00AE314E"/>
    <w:rsid w:val="00AF6BBD"/>
    <w:rsid w:val="00B00EA1"/>
    <w:rsid w:val="00B0591B"/>
    <w:rsid w:val="00B077D6"/>
    <w:rsid w:val="00B25877"/>
    <w:rsid w:val="00B646C6"/>
    <w:rsid w:val="00B65A71"/>
    <w:rsid w:val="00BB364A"/>
    <w:rsid w:val="00BC205F"/>
    <w:rsid w:val="00BC3B33"/>
    <w:rsid w:val="00BE7C4A"/>
    <w:rsid w:val="00C0570C"/>
    <w:rsid w:val="00C324C2"/>
    <w:rsid w:val="00C47235"/>
    <w:rsid w:val="00C7438D"/>
    <w:rsid w:val="00C87870"/>
    <w:rsid w:val="00C95B48"/>
    <w:rsid w:val="00CA29A3"/>
    <w:rsid w:val="00CB4EE2"/>
    <w:rsid w:val="00CE6C42"/>
    <w:rsid w:val="00D6290F"/>
    <w:rsid w:val="00D870A5"/>
    <w:rsid w:val="00DA271B"/>
    <w:rsid w:val="00DB0F4F"/>
    <w:rsid w:val="00DD0C1A"/>
    <w:rsid w:val="00DD27C1"/>
    <w:rsid w:val="00DE5A37"/>
    <w:rsid w:val="00E0253A"/>
    <w:rsid w:val="00E04927"/>
    <w:rsid w:val="00E15188"/>
    <w:rsid w:val="00E25BE2"/>
    <w:rsid w:val="00E64C85"/>
    <w:rsid w:val="00E7021C"/>
    <w:rsid w:val="00E71DDE"/>
    <w:rsid w:val="00EA0F33"/>
    <w:rsid w:val="00EC74A4"/>
    <w:rsid w:val="00EE4F27"/>
    <w:rsid w:val="00EE793B"/>
    <w:rsid w:val="00F11A93"/>
    <w:rsid w:val="00F132DC"/>
    <w:rsid w:val="00F522D1"/>
    <w:rsid w:val="00F84011"/>
    <w:rsid w:val="00FB3FC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C7DC4E3-06D4-43F2-8A46-F4340B05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F4F"/>
    <w:pPr>
      <w:spacing w:after="0" w:line="240" w:lineRule="auto"/>
      <w:jc w:val="both"/>
    </w:pPr>
    <w:rPr>
      <w:rFonts w:ascii="Meta Offc Cond" w:hAnsi="Meta Offc Cond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70A5"/>
    <w:pPr>
      <w:keepNext/>
      <w:keepLines/>
      <w:outlineLvl w:val="0"/>
    </w:pPr>
    <w:rPr>
      <w:rFonts w:ascii="Meta Offc Cond Medium" w:eastAsiaTheme="majorEastAsia" w:hAnsi="Meta Offc Cond Medium" w:cstheme="majorBidi"/>
      <w:bCs/>
      <w:color w:val="E2231A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870A5"/>
    <w:pPr>
      <w:keepNext/>
      <w:keepLines/>
      <w:outlineLvl w:val="1"/>
    </w:pPr>
    <w:rPr>
      <w:rFonts w:ascii="Meta Offc Cond Medium" w:eastAsiaTheme="majorEastAsia" w:hAnsi="Meta Offc Cond Medium" w:cstheme="majorBidi"/>
      <w:bCs/>
      <w:color w:val="E2231A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870A5"/>
    <w:pPr>
      <w:keepNext/>
      <w:keepLines/>
      <w:outlineLvl w:val="2"/>
    </w:pPr>
    <w:rPr>
      <w:rFonts w:ascii="Meta Offc Cond Medium" w:eastAsiaTheme="majorEastAsia" w:hAnsi="Meta Offc Cond Medium" w:cstheme="majorBidi"/>
      <w:bCs/>
      <w:color w:val="0075C9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870A5"/>
    <w:pPr>
      <w:keepNext/>
      <w:keepLines/>
      <w:outlineLvl w:val="3"/>
    </w:pPr>
    <w:rPr>
      <w:rFonts w:ascii="Meta Offc Cond Medium" w:eastAsiaTheme="majorEastAsia" w:hAnsi="Meta Offc Cond Medium" w:cstheme="majorBidi"/>
      <w:bCs/>
      <w:iCs/>
      <w:color w:val="0075C9"/>
    </w:rPr>
  </w:style>
  <w:style w:type="paragraph" w:styleId="berschrift5">
    <w:name w:val="heading 5"/>
    <w:basedOn w:val="Standard"/>
    <w:next w:val="Standard"/>
    <w:link w:val="berschrift5Zchn"/>
    <w:uiPriority w:val="9"/>
    <w:rsid w:val="00C0570C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  <w:b/>
      <w:color w:val="0075C9" w:themeColor="accent1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rsid w:val="00C0570C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b/>
      <w:iCs/>
      <w:color w:val="0075C9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rsid w:val="00C0570C"/>
    <w:pPr>
      <w:keepNext/>
      <w:keepLines/>
      <w:spacing w:before="120" w:after="120"/>
      <w:outlineLvl w:val="6"/>
    </w:pPr>
    <w:rPr>
      <w:rFonts w:asciiTheme="majorHAnsi" w:eastAsiaTheme="majorEastAsia" w:hAnsiTheme="majorHAnsi" w:cstheme="majorBidi"/>
      <w:b/>
      <w:iCs/>
      <w:color w:val="FFFFFF" w:themeColor="text1"/>
    </w:rPr>
  </w:style>
  <w:style w:type="paragraph" w:styleId="berschrift8">
    <w:name w:val="heading 8"/>
    <w:basedOn w:val="Standard"/>
    <w:next w:val="Standard"/>
    <w:link w:val="berschrift8Zchn"/>
    <w:uiPriority w:val="9"/>
    <w:rsid w:val="00C0570C"/>
    <w:pPr>
      <w:keepNext/>
      <w:keepLines/>
      <w:spacing w:before="120" w:after="120"/>
      <w:outlineLvl w:val="7"/>
    </w:pPr>
    <w:rPr>
      <w:rFonts w:asciiTheme="majorHAnsi" w:eastAsiaTheme="majorEastAsia" w:hAnsiTheme="majorHAnsi" w:cstheme="majorBidi"/>
      <w:b/>
      <w:color w:val="0075C9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rsid w:val="00C0570C"/>
    <w:pPr>
      <w:keepNext/>
      <w:keepLines/>
      <w:outlineLvl w:val="8"/>
    </w:pPr>
    <w:rPr>
      <w:rFonts w:asciiTheme="majorHAnsi" w:eastAsiaTheme="majorEastAsia" w:hAnsiTheme="majorHAnsi" w:cstheme="majorBidi"/>
      <w:iCs/>
      <w:color w:val="FFFFFF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4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4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7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4A4"/>
  </w:style>
  <w:style w:type="paragraph" w:styleId="Fuzeile">
    <w:name w:val="footer"/>
    <w:basedOn w:val="Standard"/>
    <w:link w:val="FuzeileZchn"/>
    <w:uiPriority w:val="99"/>
    <w:unhideWhenUsed/>
    <w:rsid w:val="00EC7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4A4"/>
  </w:style>
  <w:style w:type="character" w:customStyle="1" w:styleId="berschrift1Zchn">
    <w:name w:val="Überschrift 1 Zchn"/>
    <w:basedOn w:val="Absatz-Standardschriftart"/>
    <w:link w:val="berschrift1"/>
    <w:uiPriority w:val="9"/>
    <w:rsid w:val="00D870A5"/>
    <w:rPr>
      <w:rFonts w:ascii="Meta Offc Cond Medium" w:eastAsiaTheme="majorEastAsia" w:hAnsi="Meta Offc Cond Medium" w:cstheme="majorBidi"/>
      <w:bCs/>
      <w:color w:val="E223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70A5"/>
    <w:rPr>
      <w:rFonts w:ascii="Meta Offc Cond Medium" w:eastAsiaTheme="majorEastAsia" w:hAnsi="Meta Offc Cond Medium" w:cstheme="majorBidi"/>
      <w:bCs/>
      <w:color w:val="E223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70A5"/>
    <w:rPr>
      <w:rFonts w:ascii="Meta Offc Cond Medium" w:eastAsiaTheme="majorEastAsia" w:hAnsi="Meta Offc Cond Medium" w:cstheme="majorBidi"/>
      <w:bCs/>
      <w:color w:val="0075C9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870A5"/>
    <w:rPr>
      <w:rFonts w:ascii="Meta Offc Cond Medium" w:eastAsiaTheme="majorEastAsia" w:hAnsi="Meta Offc Cond Medium" w:cstheme="majorBidi"/>
      <w:bCs/>
      <w:iCs/>
      <w:color w:val="0075C9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0570C"/>
    <w:rPr>
      <w:rFonts w:asciiTheme="majorHAnsi" w:eastAsiaTheme="majorEastAsia" w:hAnsiTheme="majorHAnsi" w:cstheme="majorBidi"/>
      <w:b/>
      <w:color w:val="0075C9" w:themeColor="accent1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0570C"/>
    <w:rPr>
      <w:rFonts w:asciiTheme="majorHAnsi" w:eastAsiaTheme="majorEastAsia" w:hAnsiTheme="majorHAnsi" w:cstheme="majorBidi"/>
      <w:b/>
      <w:iCs/>
      <w:color w:val="0075C9" w:themeColor="accen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0570C"/>
    <w:rPr>
      <w:rFonts w:asciiTheme="majorHAnsi" w:eastAsiaTheme="majorEastAsia" w:hAnsiTheme="majorHAnsi" w:cstheme="majorBidi"/>
      <w:b/>
      <w:iCs/>
      <w:color w:val="FFFFFF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0570C"/>
    <w:rPr>
      <w:rFonts w:asciiTheme="majorHAnsi" w:eastAsiaTheme="majorEastAsia" w:hAnsiTheme="majorHAnsi" w:cstheme="majorBidi"/>
      <w:b/>
      <w:color w:val="0075C9" w:themeColor="accen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0570C"/>
    <w:rPr>
      <w:rFonts w:asciiTheme="majorHAnsi" w:eastAsiaTheme="majorEastAsia" w:hAnsiTheme="majorHAnsi" w:cstheme="majorBidi"/>
      <w:iCs/>
      <w:color w:val="FFFFFF" w:themeColor="text1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E1369"/>
    <w:pPr>
      <w:contextualSpacing/>
    </w:pPr>
    <w:rPr>
      <w:rFonts w:ascii="Meta Offc Cond Medium" w:eastAsiaTheme="majorEastAsia" w:hAnsi="Meta Offc Cond Medium" w:cstheme="majorBidi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1369"/>
    <w:rPr>
      <w:rFonts w:ascii="Meta Offc Cond Medium" w:eastAsiaTheme="majorEastAsia" w:hAnsi="Meta Offc Cond Medium" w:cstheme="majorBidi"/>
      <w:kern w:val="28"/>
      <w:sz w:val="28"/>
      <w:szCs w:val="52"/>
    </w:rPr>
  </w:style>
  <w:style w:type="character" w:styleId="Hyperlink">
    <w:name w:val="Hyperlink"/>
    <w:basedOn w:val="Absatz-Standardschriftart"/>
    <w:uiPriority w:val="99"/>
    <w:semiHidden/>
    <w:unhideWhenUsed/>
    <w:rsid w:val="00525E5A"/>
    <w:rPr>
      <w:color w:val="0075C9" w:themeColor="hyperlink"/>
      <w:u w:val="none"/>
    </w:rPr>
  </w:style>
  <w:style w:type="character" w:styleId="Fett">
    <w:name w:val="Strong"/>
    <w:basedOn w:val="Absatz-Standardschriftart"/>
    <w:uiPriority w:val="1"/>
    <w:qFormat/>
    <w:rsid w:val="005E1369"/>
    <w:rPr>
      <w:rFonts w:ascii="Meta Offc Cond Medium" w:hAnsi="Meta Offc Cond Medium"/>
      <w:b w:val="0"/>
      <w:bCs/>
      <w:sz w:val="24"/>
    </w:rPr>
  </w:style>
  <w:style w:type="paragraph" w:styleId="Listenabsatz">
    <w:name w:val="List Paragraph"/>
    <w:basedOn w:val="Standard"/>
    <w:uiPriority w:val="34"/>
    <w:qFormat/>
    <w:rsid w:val="00805C02"/>
    <w:pPr>
      <w:numPr>
        <w:numId w:val="11"/>
      </w:numPr>
      <w:ind w:left="227" w:hanging="227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5741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7412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70A5"/>
    <w:pPr>
      <w:numPr>
        <w:ilvl w:val="1"/>
      </w:numPr>
    </w:pPr>
    <w:rPr>
      <w:rFonts w:eastAsiaTheme="majorEastAsia" w:cstheme="majorBidi"/>
      <w:i/>
      <w:iCs/>
      <w:color w:val="0075C9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870A5"/>
    <w:rPr>
      <w:rFonts w:ascii="Meta Offc Cond" w:eastAsiaTheme="majorEastAsia" w:hAnsi="Meta Offc Cond" w:cstheme="majorBidi"/>
      <w:i/>
      <w:iCs/>
      <w:color w:val="0075C9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CB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fe\Desktop\stocken-h&#246;fen_briefvorlage_gs_logo.dotx" TargetMode="External"/></Relationships>
</file>

<file path=word/theme/theme1.xml><?xml version="1.0" encoding="utf-8"?>
<a:theme xmlns:a="http://schemas.openxmlformats.org/drawingml/2006/main" name="Larissa-Design">
  <a:themeElements>
    <a:clrScheme name="CD Stocken-Höfen">
      <a:dk1>
        <a:srgbClr val="FFFFFF"/>
      </a:dk1>
      <a:lt1>
        <a:srgbClr val="000000"/>
      </a:lt1>
      <a:dk2>
        <a:srgbClr val="C1E4FF"/>
      </a:dk2>
      <a:lt2>
        <a:srgbClr val="0075C9"/>
      </a:lt2>
      <a:accent1>
        <a:srgbClr val="0075C9"/>
      </a:accent1>
      <a:accent2>
        <a:srgbClr val="2DA5FF"/>
      </a:accent2>
      <a:accent3>
        <a:srgbClr val="71C2FF"/>
      </a:accent3>
      <a:accent4>
        <a:srgbClr val="E2231A"/>
      </a:accent4>
      <a:accent5>
        <a:srgbClr val="ED6861"/>
      </a:accent5>
      <a:accent6>
        <a:srgbClr val="F1908B"/>
      </a:accent6>
      <a:hlink>
        <a:srgbClr val="0075C9"/>
      </a:hlink>
      <a:folHlink>
        <a:srgbClr val="0075C9"/>
      </a:folHlink>
    </a:clrScheme>
    <a:fontScheme name="CD Stocken-Höfen">
      <a:majorFont>
        <a:latin typeface="Meta Offc Cond Medium"/>
        <a:ea typeface="ＭＳ Ｐゴシック"/>
        <a:cs typeface=""/>
      </a:majorFont>
      <a:minorFont>
        <a:latin typeface="Meta Offc Cond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286F-BA43-4B1E-A537-2C4E796D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stocken-höfen_briefvorlage_gs_logo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Fellmann</dc:creator>
  <cp:lastModifiedBy>Andrea Rohr</cp:lastModifiedBy>
  <cp:revision>2</cp:revision>
  <cp:lastPrinted>2015-12-08T12:20:00Z</cp:lastPrinted>
  <dcterms:created xsi:type="dcterms:W3CDTF">2021-04-30T06:36:00Z</dcterms:created>
  <dcterms:modified xsi:type="dcterms:W3CDTF">2021-04-30T06:36:00Z</dcterms:modified>
</cp:coreProperties>
</file>