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F0DFD" w14:textId="4BDC9C95" w:rsidR="00CD2684" w:rsidRPr="00666B16" w:rsidRDefault="00CD2684" w:rsidP="00666B16">
      <w:pPr>
        <w:pStyle w:val="Listenabsatz"/>
        <w:spacing w:line="360" w:lineRule="auto"/>
        <w:ind w:left="0"/>
        <w:jc w:val="left"/>
        <w:rPr>
          <w:rFonts w:ascii="Meta Offc Cond" w:hAnsi="Meta Offc Cond"/>
          <w:sz w:val="24"/>
          <w:szCs w:val="24"/>
        </w:rPr>
      </w:pPr>
      <w:r w:rsidRPr="00666B16">
        <w:rPr>
          <w:rFonts w:ascii="Meta Offc Cond" w:hAnsi="Meta Offc Cond"/>
          <w:sz w:val="24"/>
          <w:szCs w:val="24"/>
        </w:rPr>
        <w:t>An die Schulleitung</w:t>
      </w:r>
    </w:p>
    <w:p w14:paraId="5EAAC18E" w14:textId="77777777" w:rsidR="00CD2684" w:rsidRDefault="00CD2684" w:rsidP="00735326">
      <w:pPr>
        <w:pStyle w:val="Listenabsatz"/>
        <w:ind w:left="0"/>
        <w:jc w:val="left"/>
        <w:rPr>
          <w:rFonts w:ascii="Meta Offc Cond" w:hAnsi="Meta Offc Cond"/>
        </w:rPr>
      </w:pPr>
    </w:p>
    <w:p w14:paraId="6B340A8D" w14:textId="5254D909" w:rsidR="00CD2684" w:rsidRPr="00AE09B7" w:rsidRDefault="00AE09B7" w:rsidP="00735326">
      <w:pPr>
        <w:pStyle w:val="Listenabsatz"/>
        <w:ind w:left="0"/>
        <w:jc w:val="left"/>
        <w:rPr>
          <w:rFonts w:ascii="Meta Offc Cond" w:hAnsi="Meta Offc Cond"/>
          <w:b/>
          <w:bCs/>
          <w:sz w:val="28"/>
          <w:szCs w:val="28"/>
        </w:rPr>
      </w:pPr>
      <w:r w:rsidRPr="00AE09B7">
        <w:rPr>
          <w:rFonts w:ascii="Meta Offc Cond" w:hAnsi="Meta Offc Cond"/>
          <w:b/>
          <w:bCs/>
          <w:sz w:val="28"/>
          <w:szCs w:val="28"/>
        </w:rPr>
        <w:t>Dispensationsgesuch</w:t>
      </w:r>
    </w:p>
    <w:p w14:paraId="3F0C0C25" w14:textId="77777777" w:rsidR="00CD2684" w:rsidRDefault="00CD2684" w:rsidP="00735326">
      <w:pPr>
        <w:pStyle w:val="Listenabsatz"/>
        <w:ind w:left="0"/>
        <w:jc w:val="left"/>
      </w:pPr>
    </w:p>
    <w:p w14:paraId="03160FDA" w14:textId="77777777" w:rsidR="00CD2684" w:rsidRDefault="00CD2684" w:rsidP="00735326">
      <w:pPr>
        <w:pStyle w:val="Listenabsatz"/>
        <w:ind w:left="0"/>
        <w:jc w:val="left"/>
      </w:pPr>
    </w:p>
    <w:p w14:paraId="05BF90AA" w14:textId="1E9E902F" w:rsidR="00666B16" w:rsidRDefault="00666B16" w:rsidP="00B336EA">
      <w:pPr>
        <w:pStyle w:val="Listenabsatz"/>
        <w:spacing w:line="360" w:lineRule="auto"/>
        <w:ind w:left="0"/>
        <w:jc w:val="left"/>
        <w:rPr>
          <w:rFonts w:ascii="Meta Offc Cond" w:hAnsi="Meta Offc Cond"/>
          <w:sz w:val="24"/>
          <w:szCs w:val="24"/>
        </w:rPr>
      </w:pPr>
      <w:r w:rsidRPr="00666B16">
        <w:rPr>
          <w:rFonts w:ascii="Meta Offc Cond" w:hAnsi="Meta Offc Cond"/>
          <w:sz w:val="24"/>
          <w:szCs w:val="24"/>
        </w:rPr>
        <w:t xml:space="preserve">Vorname, </w:t>
      </w:r>
      <w:r>
        <w:rPr>
          <w:rFonts w:ascii="Meta Offc Cond" w:hAnsi="Meta Offc Cond"/>
          <w:sz w:val="24"/>
          <w:szCs w:val="24"/>
        </w:rPr>
        <w:t>Nachname des Kindes:________________________________________________</w:t>
      </w:r>
    </w:p>
    <w:p w14:paraId="145188A1" w14:textId="3CDD0EC5" w:rsidR="00666B16" w:rsidRDefault="00666B16" w:rsidP="00B336EA">
      <w:pPr>
        <w:pStyle w:val="Listenabsatz"/>
        <w:spacing w:line="360" w:lineRule="auto"/>
        <w:ind w:left="0"/>
        <w:jc w:val="left"/>
        <w:rPr>
          <w:rFonts w:ascii="Meta Offc Cond" w:hAnsi="Meta Offc Cond"/>
          <w:sz w:val="24"/>
          <w:szCs w:val="24"/>
        </w:rPr>
      </w:pPr>
      <w:r>
        <w:rPr>
          <w:rFonts w:ascii="Meta Offc Cond" w:hAnsi="Meta Offc Cond"/>
          <w:sz w:val="24"/>
          <w:szCs w:val="24"/>
        </w:rPr>
        <w:t>Klasse, Klassenlehrer/in: _______________________________________________________</w:t>
      </w:r>
    </w:p>
    <w:p w14:paraId="194B91B6" w14:textId="77777777" w:rsidR="00B336EA" w:rsidRDefault="00B336EA" w:rsidP="00B336EA">
      <w:pPr>
        <w:pStyle w:val="Listenabsatz"/>
        <w:spacing w:line="360" w:lineRule="auto"/>
        <w:ind w:left="0"/>
        <w:jc w:val="left"/>
        <w:rPr>
          <w:rFonts w:ascii="Meta Offc Cond" w:hAnsi="Meta Offc Cond"/>
          <w:sz w:val="24"/>
          <w:szCs w:val="24"/>
        </w:rPr>
      </w:pPr>
    </w:p>
    <w:p w14:paraId="3E1D7A16" w14:textId="2A82072C" w:rsidR="00B336EA" w:rsidRDefault="00B336EA" w:rsidP="00B336EA">
      <w:pPr>
        <w:pStyle w:val="Listenabsatz"/>
        <w:spacing w:line="360" w:lineRule="auto"/>
        <w:ind w:left="0"/>
        <w:jc w:val="left"/>
        <w:rPr>
          <w:rFonts w:ascii="Meta Offc Cond" w:hAnsi="Meta Offc Cond"/>
          <w:sz w:val="24"/>
          <w:szCs w:val="24"/>
        </w:rPr>
      </w:pPr>
      <w:r>
        <w:rPr>
          <w:rFonts w:ascii="Meta Offc Cond" w:hAnsi="Meta Offc Cond"/>
          <w:sz w:val="24"/>
          <w:szCs w:val="24"/>
        </w:rPr>
        <w:t>Wir möchten unser</w:t>
      </w:r>
      <w:r w:rsidR="00587113">
        <w:rPr>
          <w:rFonts w:ascii="Meta Offc Cond" w:hAnsi="Meta Offc Cond"/>
          <w:sz w:val="24"/>
          <w:szCs w:val="24"/>
        </w:rPr>
        <w:t>e Tochter/ unseren Sohn _________________</w:t>
      </w:r>
      <w:r w:rsidR="00453984">
        <w:rPr>
          <w:rFonts w:ascii="Meta Offc Cond" w:hAnsi="Meta Offc Cond"/>
          <w:sz w:val="24"/>
          <w:szCs w:val="24"/>
        </w:rPr>
        <w:t>________________________</w:t>
      </w:r>
      <w:r w:rsidR="00587113">
        <w:rPr>
          <w:rFonts w:ascii="Meta Offc Cond" w:hAnsi="Meta Offc Cond"/>
          <w:sz w:val="24"/>
          <w:szCs w:val="24"/>
        </w:rPr>
        <w:t>________ vo</w:t>
      </w:r>
      <w:r w:rsidR="0095056E">
        <w:rPr>
          <w:rFonts w:ascii="Meta Offc Cond" w:hAnsi="Meta Offc Cond"/>
          <w:sz w:val="24"/>
          <w:szCs w:val="24"/>
        </w:rPr>
        <w:t>n</w:t>
      </w:r>
      <w:r w:rsidR="00587113">
        <w:rPr>
          <w:rFonts w:ascii="Meta Offc Cond" w:hAnsi="Meta Offc Cond"/>
          <w:sz w:val="24"/>
          <w:szCs w:val="24"/>
        </w:rPr>
        <w:t xml:space="preserve"> ________________bis ___</w:t>
      </w:r>
      <w:r w:rsidR="00514D02">
        <w:rPr>
          <w:rFonts w:ascii="Meta Offc Cond" w:hAnsi="Meta Offc Cond"/>
          <w:sz w:val="24"/>
          <w:szCs w:val="24"/>
        </w:rPr>
        <w:t>___</w:t>
      </w:r>
      <w:r w:rsidR="00587113">
        <w:rPr>
          <w:rFonts w:ascii="Meta Offc Cond" w:hAnsi="Meta Offc Cond"/>
          <w:sz w:val="24"/>
          <w:szCs w:val="24"/>
        </w:rPr>
        <w:t xml:space="preserve">__________ </w:t>
      </w:r>
      <w:r w:rsidR="0026377F">
        <w:rPr>
          <w:rFonts w:ascii="Meta Offc Cond" w:hAnsi="Meta Offc Cond"/>
          <w:sz w:val="24"/>
          <w:szCs w:val="24"/>
        </w:rPr>
        <w:t>vom Unterricht dispensieren. Die Dispensation betrifft folgend</w:t>
      </w:r>
      <w:r w:rsidR="008E20D7">
        <w:rPr>
          <w:rFonts w:ascii="Meta Offc Cond" w:hAnsi="Meta Offc Cond"/>
          <w:sz w:val="24"/>
          <w:szCs w:val="24"/>
        </w:rPr>
        <w:t>e</w:t>
      </w:r>
      <w:r w:rsidR="00793E63">
        <w:rPr>
          <w:rFonts w:ascii="Meta Offc Cond" w:hAnsi="Meta Offc Cond"/>
          <w:sz w:val="24"/>
          <w:szCs w:val="24"/>
        </w:rPr>
        <w:t>n Tag</w:t>
      </w:r>
      <w:r w:rsidR="008E20D7">
        <w:rPr>
          <w:rFonts w:ascii="Meta Offc Cond" w:hAnsi="Meta Offc Cond"/>
          <w:sz w:val="24"/>
          <w:szCs w:val="24"/>
        </w:rPr>
        <w:t xml:space="preserve"> ___________________________________</w:t>
      </w:r>
      <w:r w:rsidR="0026377F">
        <w:rPr>
          <w:rFonts w:ascii="Meta Offc Cond" w:hAnsi="Meta Offc Cond"/>
          <w:sz w:val="24"/>
          <w:szCs w:val="24"/>
        </w:rPr>
        <w:t xml:space="preserve"> </w:t>
      </w:r>
      <w:r w:rsidR="00793E63">
        <w:rPr>
          <w:rFonts w:ascii="Meta Offc Cond" w:hAnsi="Meta Offc Cond"/>
          <w:sz w:val="24"/>
          <w:szCs w:val="24"/>
        </w:rPr>
        <w:t xml:space="preserve">und folgende </w:t>
      </w:r>
      <w:r w:rsidR="0026377F">
        <w:rPr>
          <w:rFonts w:ascii="Meta Offc Cond" w:hAnsi="Meta Offc Cond"/>
          <w:sz w:val="24"/>
          <w:szCs w:val="24"/>
        </w:rPr>
        <w:t>Fächer:__</w:t>
      </w:r>
      <w:r w:rsidR="00572C17">
        <w:rPr>
          <w:rFonts w:ascii="Meta Offc Cond" w:hAnsi="Meta Offc Cond"/>
          <w:sz w:val="24"/>
          <w:szCs w:val="24"/>
        </w:rPr>
        <w:t>____________________</w:t>
      </w:r>
    </w:p>
    <w:p w14:paraId="201FC773" w14:textId="1D4BB4E1" w:rsidR="00793E63" w:rsidRDefault="00793E63" w:rsidP="00B336EA">
      <w:pPr>
        <w:pStyle w:val="Listenabsatz"/>
        <w:spacing w:line="360" w:lineRule="auto"/>
        <w:ind w:left="0"/>
        <w:jc w:val="left"/>
        <w:rPr>
          <w:rFonts w:ascii="Meta Offc Cond" w:hAnsi="Meta Offc Cond"/>
          <w:sz w:val="24"/>
          <w:szCs w:val="24"/>
        </w:rPr>
      </w:pPr>
      <w:r>
        <w:rPr>
          <w:rFonts w:ascii="Meta Offc Cond" w:hAnsi="Meta Offc Cond"/>
          <w:sz w:val="24"/>
          <w:szCs w:val="24"/>
        </w:rPr>
        <w:t>_______________________________________________________________________________________</w:t>
      </w:r>
    </w:p>
    <w:p w14:paraId="231658BF" w14:textId="77777777" w:rsidR="00547585" w:rsidRDefault="00547585" w:rsidP="00B336EA">
      <w:pPr>
        <w:pStyle w:val="Listenabsatz"/>
        <w:spacing w:line="360" w:lineRule="auto"/>
        <w:ind w:left="0"/>
        <w:jc w:val="left"/>
        <w:rPr>
          <w:rFonts w:ascii="Meta Offc Cond" w:hAnsi="Meta Offc Cond"/>
          <w:sz w:val="24"/>
          <w:szCs w:val="24"/>
        </w:rPr>
      </w:pPr>
    </w:p>
    <w:p w14:paraId="508C1EB0" w14:textId="77777777" w:rsidR="00547585" w:rsidRDefault="00547585" w:rsidP="00B336EA">
      <w:pPr>
        <w:pStyle w:val="Listenabsatz"/>
        <w:spacing w:line="360" w:lineRule="auto"/>
        <w:ind w:left="0"/>
        <w:jc w:val="left"/>
        <w:rPr>
          <w:rFonts w:ascii="Meta Offc Cond" w:hAnsi="Meta Offc Cond"/>
          <w:sz w:val="24"/>
          <w:szCs w:val="24"/>
        </w:rPr>
      </w:pPr>
    </w:p>
    <w:p w14:paraId="5CF00821" w14:textId="704408FB" w:rsidR="00547585" w:rsidRDefault="00547585" w:rsidP="00B336EA">
      <w:pPr>
        <w:pStyle w:val="Listenabsatz"/>
        <w:spacing w:line="360" w:lineRule="auto"/>
        <w:ind w:left="0"/>
        <w:jc w:val="left"/>
        <w:rPr>
          <w:rFonts w:ascii="Meta Offc Cond" w:hAnsi="Meta Offc Cond"/>
          <w:sz w:val="24"/>
          <w:szCs w:val="24"/>
        </w:rPr>
      </w:pPr>
      <w:r w:rsidRPr="00547585">
        <w:rPr>
          <w:rFonts w:ascii="Meta Offc Cond" w:hAnsi="Meta Offc Cond"/>
          <w:b/>
          <w:bCs/>
          <w:sz w:val="24"/>
          <w:szCs w:val="24"/>
        </w:rPr>
        <w:t>Begründung</w:t>
      </w:r>
      <w:r>
        <w:rPr>
          <w:rFonts w:ascii="Meta Offc Cond" w:hAnsi="Meta Offc Cond"/>
          <w:b/>
          <w:bCs/>
          <w:sz w:val="24"/>
          <w:szCs w:val="24"/>
        </w:rPr>
        <w:t>:</w:t>
      </w:r>
      <w:r>
        <w:rPr>
          <w:rFonts w:ascii="Meta Offc Cond" w:hAnsi="Meta Offc Cond"/>
          <w:sz w:val="24"/>
          <w:szCs w:val="24"/>
        </w:rPr>
        <w:t>______________________________________________________________________</w:t>
      </w:r>
      <w:r w:rsidR="002260C8">
        <w:rPr>
          <w:rFonts w:ascii="Meta Offc Cond" w:hAnsi="Meta Offc Cond"/>
          <w:sz w:val="24"/>
          <w:szCs w:val="24"/>
        </w:rPr>
        <w:t>_</w:t>
      </w:r>
    </w:p>
    <w:p w14:paraId="1D213A29" w14:textId="73CCD0E7" w:rsidR="00EC169B" w:rsidRDefault="00EC169B" w:rsidP="00B336EA">
      <w:pPr>
        <w:pStyle w:val="Listenabsatz"/>
        <w:spacing w:line="360" w:lineRule="auto"/>
        <w:ind w:left="0"/>
        <w:jc w:val="left"/>
        <w:rPr>
          <w:rFonts w:ascii="Meta Offc Cond" w:hAnsi="Meta Offc Cond"/>
          <w:sz w:val="24"/>
          <w:szCs w:val="24"/>
        </w:rPr>
      </w:pPr>
      <w:r>
        <w:rPr>
          <w:rFonts w:ascii="Meta Offc Cond" w:hAnsi="Meta Offc Cond"/>
          <w:sz w:val="24"/>
          <w:szCs w:val="24"/>
        </w:rPr>
        <w:t>___________________________________________________________________________________</w:t>
      </w:r>
    </w:p>
    <w:p w14:paraId="5B684D14" w14:textId="32C07068" w:rsidR="00EC169B" w:rsidRDefault="00EC169B" w:rsidP="00B336EA">
      <w:pPr>
        <w:pStyle w:val="Listenabsatz"/>
        <w:spacing w:line="360" w:lineRule="auto"/>
        <w:ind w:left="0"/>
        <w:jc w:val="left"/>
        <w:rPr>
          <w:rFonts w:ascii="Meta Offc Cond" w:hAnsi="Meta Offc Cond"/>
          <w:sz w:val="24"/>
          <w:szCs w:val="24"/>
        </w:rPr>
      </w:pPr>
      <w:r>
        <w:rPr>
          <w:rFonts w:ascii="Meta Offc Cond" w:hAnsi="Meta Offc Cond"/>
          <w:sz w:val="24"/>
          <w:szCs w:val="24"/>
        </w:rPr>
        <w:t>___________________________________________________________________________________</w:t>
      </w:r>
    </w:p>
    <w:p w14:paraId="27A1351C" w14:textId="1590B3D1" w:rsidR="00EC169B" w:rsidRDefault="00EC169B" w:rsidP="00B336EA">
      <w:pPr>
        <w:pStyle w:val="Listenabsatz"/>
        <w:spacing w:line="360" w:lineRule="auto"/>
        <w:ind w:left="0"/>
        <w:jc w:val="left"/>
        <w:rPr>
          <w:rFonts w:ascii="Meta Offc Cond" w:hAnsi="Meta Offc Cond"/>
          <w:sz w:val="24"/>
          <w:szCs w:val="24"/>
        </w:rPr>
      </w:pPr>
      <w:r>
        <w:rPr>
          <w:rFonts w:ascii="Meta Offc Cond" w:hAnsi="Meta Offc Cond"/>
          <w:sz w:val="24"/>
          <w:szCs w:val="24"/>
        </w:rPr>
        <w:t>___________________________________________________________________________________</w:t>
      </w:r>
    </w:p>
    <w:p w14:paraId="52E379DB" w14:textId="64884BB9" w:rsidR="00EC169B" w:rsidRPr="00547585" w:rsidRDefault="00EC169B" w:rsidP="00D42D38">
      <w:pPr>
        <w:pStyle w:val="Listenabsatz"/>
        <w:spacing w:line="360" w:lineRule="auto"/>
        <w:ind w:left="0"/>
        <w:jc w:val="left"/>
        <w:rPr>
          <w:rFonts w:ascii="Meta Offc Cond" w:hAnsi="Meta Offc Cond"/>
          <w:sz w:val="24"/>
          <w:szCs w:val="24"/>
        </w:rPr>
      </w:pPr>
      <w:r>
        <w:rPr>
          <w:rFonts w:ascii="Meta Offc Cond" w:hAnsi="Meta Offc Cond"/>
          <w:sz w:val="24"/>
          <w:szCs w:val="24"/>
        </w:rPr>
        <w:t>___________________________________________________________________________________</w:t>
      </w:r>
    </w:p>
    <w:p w14:paraId="5C623840" w14:textId="77777777" w:rsidR="00EC169B" w:rsidRDefault="00EC169B" w:rsidP="00D42D38">
      <w:pPr>
        <w:pStyle w:val="Listenabsatz"/>
        <w:spacing w:line="360" w:lineRule="auto"/>
        <w:ind w:left="0"/>
        <w:jc w:val="left"/>
      </w:pPr>
    </w:p>
    <w:p w14:paraId="1D701224" w14:textId="77777777" w:rsidR="00EC169B" w:rsidRDefault="00EC169B" w:rsidP="00D42D38">
      <w:pPr>
        <w:pStyle w:val="Listenabsatz"/>
        <w:spacing w:line="360" w:lineRule="auto"/>
        <w:ind w:left="0"/>
        <w:jc w:val="left"/>
      </w:pPr>
    </w:p>
    <w:p w14:paraId="373606AB" w14:textId="77777777" w:rsidR="000C69CA" w:rsidRDefault="00CD2684" w:rsidP="00735326">
      <w:pPr>
        <w:pStyle w:val="Listenabsatz"/>
        <w:ind w:left="0"/>
        <w:jc w:val="left"/>
        <w:rPr>
          <w:rFonts w:ascii="Meta Offc Cond" w:hAnsi="Meta Offc Cond"/>
          <w:b/>
          <w:bCs/>
          <w:sz w:val="24"/>
          <w:szCs w:val="24"/>
        </w:rPr>
      </w:pPr>
      <w:r w:rsidRPr="000C69CA">
        <w:rPr>
          <w:rFonts w:ascii="Meta Offc Cond" w:hAnsi="Meta Offc Cond"/>
          <w:b/>
          <w:bCs/>
          <w:sz w:val="24"/>
          <w:szCs w:val="24"/>
        </w:rPr>
        <w:t xml:space="preserve">Beilagen (offizielle Bestätigungen durch Arbeitgeber, </w:t>
      </w:r>
    </w:p>
    <w:p w14:paraId="7027D975" w14:textId="63C38F53" w:rsidR="000C69CA" w:rsidRDefault="00CD2684" w:rsidP="000C69CA">
      <w:pPr>
        <w:pStyle w:val="Listenabsatz"/>
        <w:spacing w:line="360" w:lineRule="auto"/>
        <w:ind w:left="0"/>
        <w:jc w:val="left"/>
      </w:pPr>
      <w:r w:rsidRPr="000C69CA">
        <w:rPr>
          <w:rFonts w:ascii="Meta Offc Cond" w:hAnsi="Meta Offc Cond"/>
          <w:b/>
          <w:bCs/>
          <w:sz w:val="24"/>
          <w:szCs w:val="24"/>
        </w:rPr>
        <w:t>Bestätigung ausserordentlicher Begabungen durch Klub/Verein usw.):</w:t>
      </w:r>
      <w:r>
        <w:t xml:space="preserve"> </w:t>
      </w:r>
    </w:p>
    <w:p w14:paraId="1C4517B4" w14:textId="0F1EED53" w:rsidR="000C69CA" w:rsidRDefault="000C69CA" w:rsidP="000C69CA">
      <w:pPr>
        <w:pStyle w:val="Listenabsatz"/>
        <w:spacing w:line="360" w:lineRule="auto"/>
        <w:ind w:left="0"/>
        <w:jc w:val="left"/>
      </w:pPr>
      <w:r>
        <w:t>________________________________________________________________________________</w:t>
      </w:r>
    </w:p>
    <w:p w14:paraId="70125E78" w14:textId="5F2166CB" w:rsidR="000C69CA" w:rsidRDefault="000C69CA" w:rsidP="000C69CA">
      <w:pPr>
        <w:pStyle w:val="Listenabsatz"/>
        <w:spacing w:line="360" w:lineRule="auto"/>
        <w:ind w:left="0"/>
        <w:jc w:val="left"/>
      </w:pPr>
      <w:r>
        <w:t>________________________________________________________________________________</w:t>
      </w:r>
    </w:p>
    <w:p w14:paraId="5AD9C511" w14:textId="3B994302" w:rsidR="000C69CA" w:rsidRDefault="000C69CA" w:rsidP="000C69CA">
      <w:pPr>
        <w:pStyle w:val="Listenabsatz"/>
        <w:spacing w:line="360" w:lineRule="auto"/>
        <w:ind w:left="0"/>
        <w:jc w:val="left"/>
      </w:pPr>
      <w:r>
        <w:t>________________________________________________________________________________</w:t>
      </w:r>
    </w:p>
    <w:p w14:paraId="5D07F06E" w14:textId="77777777" w:rsidR="000C69CA" w:rsidRDefault="000C69CA" w:rsidP="00735326">
      <w:pPr>
        <w:pStyle w:val="Listenabsatz"/>
        <w:ind w:left="0"/>
        <w:jc w:val="left"/>
      </w:pPr>
    </w:p>
    <w:p w14:paraId="49C559A6" w14:textId="77777777" w:rsidR="000C69CA" w:rsidRDefault="000C69CA" w:rsidP="00735326">
      <w:pPr>
        <w:pStyle w:val="Listenabsatz"/>
        <w:ind w:left="0"/>
        <w:jc w:val="left"/>
      </w:pPr>
    </w:p>
    <w:p w14:paraId="17FF2520" w14:textId="77777777" w:rsidR="000C69CA" w:rsidRDefault="000C69CA" w:rsidP="00735326">
      <w:pPr>
        <w:pStyle w:val="Listenabsatz"/>
        <w:ind w:left="0"/>
        <w:jc w:val="left"/>
      </w:pPr>
    </w:p>
    <w:p w14:paraId="5919108F" w14:textId="77777777" w:rsidR="000C69CA" w:rsidRDefault="000C69CA" w:rsidP="00735326">
      <w:pPr>
        <w:pStyle w:val="Listenabsatz"/>
        <w:ind w:left="0"/>
        <w:jc w:val="left"/>
      </w:pPr>
    </w:p>
    <w:p w14:paraId="71AC5D4E" w14:textId="77777777" w:rsidR="000C69CA" w:rsidRDefault="000C69CA" w:rsidP="00735326">
      <w:pPr>
        <w:pStyle w:val="Listenabsatz"/>
        <w:ind w:left="0"/>
        <w:jc w:val="left"/>
      </w:pPr>
    </w:p>
    <w:p w14:paraId="7D63410D" w14:textId="77777777" w:rsidR="000C69CA" w:rsidRDefault="000C69CA" w:rsidP="00735326">
      <w:pPr>
        <w:pStyle w:val="Listenabsatz"/>
        <w:ind w:left="0"/>
        <w:jc w:val="left"/>
      </w:pPr>
    </w:p>
    <w:p w14:paraId="54C9139C" w14:textId="1AE0644E" w:rsidR="002260C8" w:rsidRPr="002260C8" w:rsidRDefault="00CD2684" w:rsidP="002260C8">
      <w:pPr>
        <w:pStyle w:val="Listenabsatz"/>
        <w:spacing w:line="360" w:lineRule="auto"/>
        <w:ind w:left="0"/>
        <w:jc w:val="left"/>
        <w:rPr>
          <w:rFonts w:ascii="Meta Offc Cond" w:hAnsi="Meta Offc Cond"/>
          <w:sz w:val="24"/>
          <w:szCs w:val="24"/>
        </w:rPr>
      </w:pPr>
      <w:r w:rsidRPr="002260C8">
        <w:rPr>
          <w:rFonts w:ascii="Meta Offc Cond" w:hAnsi="Meta Offc Cond"/>
          <w:sz w:val="24"/>
          <w:szCs w:val="24"/>
        </w:rPr>
        <w:t xml:space="preserve">Datum: </w:t>
      </w:r>
      <w:r w:rsidR="002260C8">
        <w:rPr>
          <w:rFonts w:ascii="Meta Offc Cond" w:hAnsi="Meta Offc Cond"/>
          <w:sz w:val="24"/>
          <w:szCs w:val="24"/>
        </w:rPr>
        <w:t>_______________________________________</w:t>
      </w:r>
      <w:r w:rsidRPr="002260C8">
        <w:rPr>
          <w:rFonts w:ascii="Meta Offc Cond" w:hAnsi="Meta Offc Cond"/>
          <w:sz w:val="24"/>
          <w:szCs w:val="24"/>
        </w:rPr>
        <w:t xml:space="preserve"> </w:t>
      </w:r>
    </w:p>
    <w:p w14:paraId="592223AB" w14:textId="0B6655B8" w:rsidR="00A06758" w:rsidRPr="002260C8" w:rsidRDefault="00CD2684" w:rsidP="00735326">
      <w:pPr>
        <w:pStyle w:val="Listenabsatz"/>
        <w:ind w:left="0"/>
        <w:jc w:val="left"/>
        <w:rPr>
          <w:rFonts w:ascii="Meta Offc Cond" w:hAnsi="Meta Offc Cond"/>
          <w:sz w:val="24"/>
          <w:szCs w:val="24"/>
        </w:rPr>
      </w:pPr>
      <w:r w:rsidRPr="002260C8">
        <w:rPr>
          <w:rFonts w:ascii="Meta Offc Cond" w:hAnsi="Meta Offc Cond"/>
          <w:sz w:val="24"/>
          <w:szCs w:val="24"/>
        </w:rPr>
        <w:t xml:space="preserve">Unterschrift der Eltern: </w:t>
      </w:r>
      <w:r w:rsidR="002260C8">
        <w:rPr>
          <w:rFonts w:ascii="Meta Offc Cond" w:hAnsi="Meta Offc Cond"/>
          <w:sz w:val="24"/>
          <w:szCs w:val="24"/>
        </w:rPr>
        <w:t>___________________________________</w:t>
      </w:r>
    </w:p>
    <w:sectPr w:rsidR="00A06758" w:rsidRPr="002260C8" w:rsidSect="00096D8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397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048E1" w14:textId="77777777" w:rsidR="005A28CD" w:rsidRDefault="005A28CD">
      <w:r>
        <w:separator/>
      </w:r>
    </w:p>
  </w:endnote>
  <w:endnote w:type="continuationSeparator" w:id="0">
    <w:p w14:paraId="6E5A7274" w14:textId="77777777" w:rsidR="005A28CD" w:rsidRDefault="005A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Offc Cond">
    <w:altName w:val="Arial Narrow"/>
    <w:panose1 w:val="020B0506030101020102"/>
    <w:charset w:val="00"/>
    <w:family w:val="swiss"/>
    <w:pitch w:val="variable"/>
    <w:sig w:usb0="800000EF" w:usb1="4000207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7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4181"/>
      <w:gridCol w:w="1773"/>
    </w:tblGrid>
    <w:tr w:rsidR="00072180" w:rsidRPr="00500DC9" w14:paraId="18A3E500" w14:textId="77777777">
      <w:tc>
        <w:tcPr>
          <w:tcW w:w="3402" w:type="dxa"/>
        </w:tcPr>
        <w:p w14:paraId="34E28F92" w14:textId="77777777" w:rsidR="00072180" w:rsidRPr="00500DC9" w:rsidRDefault="00072180">
          <w:pPr>
            <w:spacing w:before="60"/>
            <w:rPr>
              <w:rFonts w:ascii="Century Gothic" w:hAnsi="Century Gothic"/>
              <w:sz w:val="16"/>
            </w:rPr>
          </w:pPr>
        </w:p>
      </w:tc>
      <w:tc>
        <w:tcPr>
          <w:tcW w:w="5954" w:type="dxa"/>
          <w:gridSpan w:val="2"/>
        </w:tcPr>
        <w:p w14:paraId="72AAAC60" w14:textId="77777777" w:rsidR="00072180" w:rsidRPr="006F1929" w:rsidRDefault="00072180" w:rsidP="007A6483">
          <w:pPr>
            <w:spacing w:before="60"/>
            <w:ind w:right="-70"/>
            <w:jc w:val="right"/>
            <w:rPr>
              <w:rFonts w:ascii="Century Gothic" w:hAnsi="Century Gothic"/>
              <w:sz w:val="12"/>
              <w:szCs w:val="12"/>
            </w:rPr>
          </w:pPr>
        </w:p>
      </w:tc>
    </w:tr>
    <w:tr w:rsidR="00072180" w:rsidRPr="00500DC9" w14:paraId="063DCACB" w14:textId="77777777">
      <w:tc>
        <w:tcPr>
          <w:tcW w:w="7583" w:type="dxa"/>
          <w:gridSpan w:val="2"/>
        </w:tcPr>
        <w:p w14:paraId="6294E9DE" w14:textId="77777777" w:rsidR="00072180" w:rsidRPr="00500DC9" w:rsidRDefault="00072180">
          <w:pPr>
            <w:pStyle w:val="Kopfzeile"/>
            <w:spacing w:after="0"/>
            <w:rPr>
              <w:rFonts w:ascii="Century Gothic" w:hAnsi="Century Gothic"/>
              <w:sz w:val="16"/>
            </w:rPr>
          </w:pPr>
        </w:p>
      </w:tc>
      <w:tc>
        <w:tcPr>
          <w:tcW w:w="1773" w:type="dxa"/>
        </w:tcPr>
        <w:p w14:paraId="05DCE4AF" w14:textId="5620CF27" w:rsidR="00072180" w:rsidRPr="00500DC9" w:rsidRDefault="00072180" w:rsidP="007A6483">
          <w:pPr>
            <w:pStyle w:val="Kopfzeile"/>
            <w:spacing w:after="0"/>
            <w:ind w:right="-70"/>
            <w:jc w:val="right"/>
            <w:rPr>
              <w:rFonts w:ascii="Century Gothic" w:hAnsi="Century Gothic"/>
              <w:sz w:val="16"/>
            </w:rPr>
          </w:pPr>
          <w:r w:rsidRPr="00500DC9">
            <w:rPr>
              <w:rFonts w:ascii="Century Gothic" w:hAnsi="Century Gothic"/>
              <w:sz w:val="16"/>
            </w:rPr>
            <w:t xml:space="preserve">Seite: </w:t>
          </w:r>
          <w:r w:rsidRPr="00500DC9">
            <w:rPr>
              <w:rFonts w:ascii="Century Gothic" w:hAnsi="Century Gothic"/>
              <w:sz w:val="16"/>
            </w:rPr>
            <w:fldChar w:fldCharType="begin"/>
          </w:r>
          <w:r w:rsidRPr="00500DC9">
            <w:rPr>
              <w:rFonts w:ascii="Century Gothic" w:hAnsi="Century Gothic"/>
              <w:sz w:val="16"/>
            </w:rPr>
            <w:instrText xml:space="preserve"> PAGE  \* MERGEFORMAT </w:instrText>
          </w:r>
          <w:r w:rsidRPr="00500DC9">
            <w:rPr>
              <w:rFonts w:ascii="Century Gothic" w:hAnsi="Century Gothic"/>
              <w:sz w:val="16"/>
            </w:rPr>
            <w:fldChar w:fldCharType="separate"/>
          </w:r>
          <w:r w:rsidR="00175786">
            <w:rPr>
              <w:rFonts w:ascii="Century Gothic" w:hAnsi="Century Gothic"/>
              <w:noProof/>
              <w:sz w:val="16"/>
            </w:rPr>
            <w:t>2</w:t>
          </w:r>
          <w:r w:rsidRPr="00500DC9">
            <w:rPr>
              <w:rFonts w:ascii="Century Gothic" w:hAnsi="Century Gothic"/>
              <w:sz w:val="16"/>
            </w:rPr>
            <w:fldChar w:fldCharType="end"/>
          </w:r>
          <w:r w:rsidRPr="00500DC9">
            <w:rPr>
              <w:rFonts w:ascii="Century Gothic" w:hAnsi="Century Gothic"/>
              <w:sz w:val="16"/>
            </w:rPr>
            <w:t xml:space="preserve"> / </w:t>
          </w:r>
          <w:r w:rsidRPr="00500DC9">
            <w:rPr>
              <w:rFonts w:ascii="Century Gothic" w:hAnsi="Century Gothic"/>
              <w:sz w:val="16"/>
            </w:rPr>
            <w:fldChar w:fldCharType="begin"/>
          </w:r>
          <w:r w:rsidRPr="00500DC9">
            <w:rPr>
              <w:rFonts w:ascii="Century Gothic" w:hAnsi="Century Gothic"/>
              <w:sz w:val="16"/>
            </w:rPr>
            <w:instrText xml:space="preserve"> NUMPAGES  \* MERGEFORMAT </w:instrText>
          </w:r>
          <w:r w:rsidRPr="00500DC9">
            <w:rPr>
              <w:rFonts w:ascii="Century Gothic" w:hAnsi="Century Gothic"/>
              <w:sz w:val="16"/>
            </w:rPr>
            <w:fldChar w:fldCharType="separate"/>
          </w:r>
          <w:r w:rsidR="00175786">
            <w:rPr>
              <w:rFonts w:ascii="Century Gothic" w:hAnsi="Century Gothic"/>
              <w:noProof/>
              <w:sz w:val="16"/>
            </w:rPr>
            <w:t>2</w:t>
          </w:r>
          <w:r w:rsidRPr="00500DC9">
            <w:rPr>
              <w:rFonts w:ascii="Century Gothic" w:hAnsi="Century Gothic"/>
              <w:sz w:val="16"/>
            </w:rPr>
            <w:fldChar w:fldCharType="end"/>
          </w:r>
        </w:p>
      </w:tc>
    </w:tr>
  </w:tbl>
  <w:p w14:paraId="0B999096" w14:textId="77777777" w:rsidR="00072180" w:rsidRDefault="00072180" w:rsidP="00A64E0C">
    <w:pPr>
      <w:pStyle w:val="Fuzeile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AA06" w14:textId="77777777" w:rsidR="00072180" w:rsidRDefault="00072180" w:rsidP="00E73EDD">
    <w:pPr>
      <w:pStyle w:val="Fuzeile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70BFC" w14:textId="77777777" w:rsidR="005A28CD" w:rsidRDefault="005A28CD">
      <w:r>
        <w:separator/>
      </w:r>
    </w:p>
  </w:footnote>
  <w:footnote w:type="continuationSeparator" w:id="0">
    <w:p w14:paraId="3036B44A" w14:textId="77777777" w:rsidR="005A28CD" w:rsidRDefault="005A2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99"/>
      <w:gridCol w:w="3757"/>
    </w:tblGrid>
    <w:tr w:rsidR="00072180" w:rsidRPr="009A0194" w14:paraId="65EAD952" w14:textId="77777777">
      <w:tc>
        <w:tcPr>
          <w:tcW w:w="5599" w:type="dxa"/>
        </w:tcPr>
        <w:p w14:paraId="15A3978C" w14:textId="560ADFE2" w:rsidR="00072180" w:rsidRPr="009A0194" w:rsidRDefault="00072180" w:rsidP="007B109D">
          <w:pPr>
            <w:pStyle w:val="Kopfzeile"/>
            <w:ind w:left="-70" w:right="-639"/>
            <w:rPr>
              <w:rFonts w:ascii="Century Gothic" w:hAnsi="Century Gothic"/>
              <w:b/>
              <w:sz w:val="30"/>
              <w:szCs w:val="30"/>
            </w:rPr>
          </w:pPr>
          <w:r>
            <w:rPr>
              <w:rFonts w:ascii="Century Gothic" w:hAnsi="Century Gothic"/>
              <w:b/>
              <w:sz w:val="30"/>
              <w:szCs w:val="30"/>
            </w:rPr>
            <w:t>Schule Stocke</w:t>
          </w:r>
          <w:r w:rsidR="00D14C0B">
            <w:rPr>
              <w:rFonts w:ascii="Century Gothic" w:hAnsi="Century Gothic"/>
              <w:b/>
              <w:sz w:val="30"/>
              <w:szCs w:val="30"/>
            </w:rPr>
            <w:t>n-Höfe</w:t>
          </w:r>
          <w:r w:rsidR="00787ED8">
            <w:rPr>
              <w:rFonts w:ascii="Century Gothic" w:hAnsi="Century Gothic"/>
              <w:b/>
              <w:sz w:val="30"/>
              <w:szCs w:val="30"/>
            </w:rPr>
            <w:t>n</w:t>
          </w:r>
        </w:p>
      </w:tc>
      <w:tc>
        <w:tcPr>
          <w:tcW w:w="3757" w:type="dxa"/>
        </w:tcPr>
        <w:p w14:paraId="3FF99C38" w14:textId="77777777" w:rsidR="00072180" w:rsidRPr="009A0194" w:rsidRDefault="00072180" w:rsidP="007A6483">
          <w:pPr>
            <w:pStyle w:val="Kopfzeile"/>
            <w:ind w:right="-70"/>
            <w:jc w:val="right"/>
            <w:rPr>
              <w:rFonts w:ascii="Century Gothic" w:hAnsi="Century Gothic"/>
              <w:b/>
              <w:sz w:val="30"/>
              <w:szCs w:val="30"/>
            </w:rPr>
          </w:pPr>
        </w:p>
      </w:tc>
    </w:tr>
  </w:tbl>
  <w:p w14:paraId="7DA01BD7" w14:textId="77777777" w:rsidR="00072180" w:rsidRDefault="0007218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6379"/>
    </w:tblGrid>
    <w:tr w:rsidR="00072180" w:rsidRPr="00DD2788" w14:paraId="2509D67A" w14:textId="77777777" w:rsidTr="00DD2788">
      <w:trPr>
        <w:trHeight w:val="1418"/>
      </w:trPr>
      <w:tc>
        <w:tcPr>
          <w:tcW w:w="2977" w:type="dxa"/>
        </w:tcPr>
        <w:p w14:paraId="1AABE337" w14:textId="77777777" w:rsidR="00072180" w:rsidRPr="00DD2788" w:rsidRDefault="00072180" w:rsidP="00DD2788">
          <w:pPr>
            <w:pStyle w:val="Kopfzeile"/>
            <w:rPr>
              <w:rFonts w:ascii="Meta Offc Cond" w:hAnsi="Meta Offc Cond"/>
              <w:sz w:val="9"/>
              <w:szCs w:val="9"/>
            </w:rPr>
          </w:pPr>
          <w:r w:rsidRPr="00DD2788">
            <w:rPr>
              <w:rFonts w:ascii="Meta Offc Cond" w:hAnsi="Meta Offc Cond"/>
              <w:noProof/>
              <w:sz w:val="9"/>
              <w:szCs w:val="9"/>
              <w:lang w:val="de-CH" w:eastAsia="de-CH"/>
            </w:rPr>
            <w:drawing>
              <wp:anchor distT="0" distB="0" distL="114300" distR="114300" simplePos="0" relativeHeight="251658240" behindDoc="1" locked="0" layoutInCell="1" allowOverlap="1" wp14:anchorId="2FF7E099" wp14:editId="53701FED">
                <wp:simplePos x="0" y="0"/>
                <wp:positionH relativeFrom="column">
                  <wp:posOffset>-40005</wp:posOffset>
                </wp:positionH>
                <wp:positionV relativeFrom="paragraph">
                  <wp:posOffset>33655</wp:posOffset>
                </wp:positionV>
                <wp:extent cx="1762760" cy="714375"/>
                <wp:effectExtent l="0" t="0" r="8890" b="9525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chule_reutigen_zwieselberg_farbi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760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</w:tcPr>
        <w:p w14:paraId="4F388348" w14:textId="77777777" w:rsidR="00072180" w:rsidRPr="00DD2788" w:rsidRDefault="00072180" w:rsidP="00CC61B4">
          <w:pPr>
            <w:ind w:right="-70"/>
            <w:jc w:val="right"/>
            <w:rPr>
              <w:rFonts w:ascii="Meta Offc Cond" w:hAnsi="Meta Offc Cond"/>
              <w:b/>
              <w:sz w:val="30"/>
              <w:szCs w:val="30"/>
            </w:rPr>
          </w:pPr>
        </w:p>
        <w:p w14:paraId="461133E1" w14:textId="77777777" w:rsidR="00072180" w:rsidRPr="00DD2788" w:rsidRDefault="00072180" w:rsidP="00CC61B4">
          <w:pPr>
            <w:ind w:right="-70"/>
            <w:jc w:val="right"/>
            <w:rPr>
              <w:rFonts w:ascii="Meta Offc Cond" w:hAnsi="Meta Offc Cond"/>
              <w:b/>
              <w:sz w:val="30"/>
              <w:szCs w:val="30"/>
            </w:rPr>
          </w:pPr>
        </w:p>
        <w:p w14:paraId="1D000699" w14:textId="47E91CE6" w:rsidR="00072180" w:rsidRPr="00DD2788" w:rsidRDefault="00072180" w:rsidP="00CC61B4">
          <w:pPr>
            <w:ind w:right="-70"/>
            <w:jc w:val="right"/>
            <w:rPr>
              <w:rFonts w:ascii="Meta Offc Cond" w:hAnsi="Meta Offc Cond"/>
              <w:noProof/>
              <w:sz w:val="40"/>
              <w:szCs w:val="40"/>
            </w:rPr>
          </w:pPr>
        </w:p>
      </w:tc>
    </w:tr>
  </w:tbl>
  <w:p w14:paraId="0575D752" w14:textId="77777777" w:rsidR="00072180" w:rsidRPr="00DD2788" w:rsidRDefault="00072180">
    <w:pPr>
      <w:pStyle w:val="Kopfzeile"/>
      <w:rPr>
        <w:rFonts w:ascii="Meta Offc Cond" w:hAnsi="Meta Offc C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start w:val="1"/>
      <w:numFmt w:val="decimal"/>
      <w:pStyle w:val="berschrift5"/>
      <w:lvlText w:val=".%5"/>
      <w:legacy w:legacy="1" w:legacySpace="144" w:legacyIndent="708"/>
      <w:lvlJc w:val="left"/>
      <w:pPr>
        <w:ind w:left="0" w:hanging="708"/>
      </w:pPr>
    </w:lvl>
    <w:lvl w:ilvl="5">
      <w:numFmt w:val="decimal"/>
      <w:pStyle w:val="berschrift6"/>
      <w:lvlText w:val="%6"/>
      <w:legacy w:legacy="1" w:legacySpace="0" w:legacyIndent="0"/>
      <w:lvlJc w:val="left"/>
      <w:rPr>
        <w:rFonts w:ascii="Times New Roman" w:hAnsi="Times New Roman" w:hint="default"/>
      </w:rPr>
    </w:lvl>
    <w:lvl w:ilvl="6">
      <w:start w:val="1"/>
      <w:numFmt w:val="decimal"/>
      <w:pStyle w:val="berschrift7"/>
      <w:lvlText w:val="%6.%7"/>
      <w:legacy w:legacy="1" w:legacySpace="144" w:legacyIndent="708"/>
      <w:lvlJc w:val="left"/>
      <w:pPr>
        <w:ind w:left="4956" w:hanging="708"/>
      </w:pPr>
    </w:lvl>
    <w:lvl w:ilvl="7">
      <w:start w:val="1"/>
      <w:numFmt w:val="decimal"/>
      <w:pStyle w:val="berschrift8"/>
      <w:lvlText w:val="%6.%7.%8"/>
      <w:legacy w:legacy="1" w:legacySpace="144" w:legacyIndent="708"/>
      <w:lvlJc w:val="left"/>
      <w:pPr>
        <w:ind w:left="5664" w:hanging="708"/>
      </w:pPr>
    </w:lvl>
    <w:lvl w:ilvl="8">
      <w:start w:val="1"/>
      <w:numFmt w:val="decimal"/>
      <w:pStyle w:val="berschrift9"/>
      <w:lvlText w:val="%6.%7.%8.%9"/>
      <w:legacy w:legacy="1" w:legacySpace="144" w:legacyIndent="708"/>
      <w:lvlJc w:val="left"/>
      <w:pPr>
        <w:ind w:left="6372" w:hanging="708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413404C"/>
    <w:multiLevelType w:val="hybridMultilevel"/>
    <w:tmpl w:val="03A8A1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B474A"/>
    <w:multiLevelType w:val="multilevel"/>
    <w:tmpl w:val="29D89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62D258C"/>
    <w:multiLevelType w:val="hybridMultilevel"/>
    <w:tmpl w:val="0D7C97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A383C"/>
    <w:multiLevelType w:val="hybridMultilevel"/>
    <w:tmpl w:val="3F842D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C65F3"/>
    <w:multiLevelType w:val="hybridMultilevel"/>
    <w:tmpl w:val="C786EF3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D15FFC"/>
    <w:multiLevelType w:val="singleLevel"/>
    <w:tmpl w:val="67D49F58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245158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F2F0682"/>
    <w:multiLevelType w:val="multilevel"/>
    <w:tmpl w:val="BAD2B2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549F24E8"/>
    <w:multiLevelType w:val="multilevel"/>
    <w:tmpl w:val="43C8D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759B1E2C"/>
    <w:multiLevelType w:val="hybridMultilevel"/>
    <w:tmpl w:val="5D482A74"/>
    <w:lvl w:ilvl="0" w:tplc="019AC4A4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4F10F5"/>
    <w:multiLevelType w:val="hybridMultilevel"/>
    <w:tmpl w:val="2ABE18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825787">
    <w:abstractNumId w:val="8"/>
  </w:num>
  <w:num w:numId="2" w16cid:durableId="2055503018">
    <w:abstractNumId w:val="0"/>
  </w:num>
  <w:num w:numId="3" w16cid:durableId="2047638022">
    <w:abstractNumId w:val="1"/>
    <w:lvlOverride w:ilvl="0">
      <w:lvl w:ilvl="0">
        <w:start w:val="1"/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0"/>
        </w:rPr>
      </w:lvl>
    </w:lvlOverride>
  </w:num>
  <w:num w:numId="4" w16cid:durableId="6607297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5" w16cid:durableId="1287809172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567" w:hanging="284"/>
        </w:pPr>
        <w:rPr>
          <w:rFonts w:ascii="Symbol" w:hAnsi="Symbol" w:hint="default"/>
        </w:rPr>
      </w:lvl>
    </w:lvlOverride>
  </w:num>
  <w:num w:numId="6" w16cid:durableId="1775710569">
    <w:abstractNumId w:val="7"/>
  </w:num>
  <w:num w:numId="7" w16cid:durableId="1259293748">
    <w:abstractNumId w:val="5"/>
  </w:num>
  <w:num w:numId="8" w16cid:durableId="326791389">
    <w:abstractNumId w:val="2"/>
  </w:num>
  <w:num w:numId="9" w16cid:durableId="1338077167">
    <w:abstractNumId w:val="6"/>
  </w:num>
  <w:num w:numId="10" w16cid:durableId="139805386">
    <w:abstractNumId w:val="12"/>
  </w:num>
  <w:num w:numId="11" w16cid:durableId="1660384726">
    <w:abstractNumId w:val="10"/>
  </w:num>
  <w:num w:numId="12" w16cid:durableId="2114662080">
    <w:abstractNumId w:val="3"/>
  </w:num>
  <w:num w:numId="13" w16cid:durableId="1013652761">
    <w:abstractNumId w:val="9"/>
  </w:num>
  <w:num w:numId="14" w16cid:durableId="676813977">
    <w:abstractNumId w:val="11"/>
  </w:num>
  <w:num w:numId="15" w16cid:durableId="1192378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601"/>
    <w:rsid w:val="00006A60"/>
    <w:rsid w:val="00072180"/>
    <w:rsid w:val="00096D82"/>
    <w:rsid w:val="000A31BF"/>
    <w:rsid w:val="000C69CA"/>
    <w:rsid w:val="000D02C9"/>
    <w:rsid w:val="000E1C3B"/>
    <w:rsid w:val="000E7704"/>
    <w:rsid w:val="000F35CB"/>
    <w:rsid w:val="001032B3"/>
    <w:rsid w:val="0011107D"/>
    <w:rsid w:val="00114140"/>
    <w:rsid w:val="00143DFE"/>
    <w:rsid w:val="0016674E"/>
    <w:rsid w:val="00175786"/>
    <w:rsid w:val="001A7CBF"/>
    <w:rsid w:val="001D5146"/>
    <w:rsid w:val="001E6534"/>
    <w:rsid w:val="001F5CF3"/>
    <w:rsid w:val="00222F6C"/>
    <w:rsid w:val="002260C8"/>
    <w:rsid w:val="00233697"/>
    <w:rsid w:val="0026377F"/>
    <w:rsid w:val="002655D5"/>
    <w:rsid w:val="0026723C"/>
    <w:rsid w:val="00281C9F"/>
    <w:rsid w:val="00285D41"/>
    <w:rsid w:val="002B04E8"/>
    <w:rsid w:val="002C2296"/>
    <w:rsid w:val="002C5C54"/>
    <w:rsid w:val="002D1181"/>
    <w:rsid w:val="002F620C"/>
    <w:rsid w:val="00300C4B"/>
    <w:rsid w:val="00314B6D"/>
    <w:rsid w:val="003448A8"/>
    <w:rsid w:val="003479DD"/>
    <w:rsid w:val="003728F7"/>
    <w:rsid w:val="003855EE"/>
    <w:rsid w:val="003860C2"/>
    <w:rsid w:val="003A71D7"/>
    <w:rsid w:val="003E149F"/>
    <w:rsid w:val="003F352B"/>
    <w:rsid w:val="00407C28"/>
    <w:rsid w:val="00453984"/>
    <w:rsid w:val="00474F81"/>
    <w:rsid w:val="00487C9A"/>
    <w:rsid w:val="004A08C1"/>
    <w:rsid w:val="004F0E2C"/>
    <w:rsid w:val="00500DC9"/>
    <w:rsid w:val="00514D02"/>
    <w:rsid w:val="00526EB4"/>
    <w:rsid w:val="00547585"/>
    <w:rsid w:val="00560FF4"/>
    <w:rsid w:val="00565745"/>
    <w:rsid w:val="00572C17"/>
    <w:rsid w:val="005762D6"/>
    <w:rsid w:val="00587113"/>
    <w:rsid w:val="00587A69"/>
    <w:rsid w:val="005A28CD"/>
    <w:rsid w:val="005B3800"/>
    <w:rsid w:val="005B4E64"/>
    <w:rsid w:val="005C5E38"/>
    <w:rsid w:val="005D7C45"/>
    <w:rsid w:val="0060134E"/>
    <w:rsid w:val="00610601"/>
    <w:rsid w:val="00666B16"/>
    <w:rsid w:val="00670276"/>
    <w:rsid w:val="0068207A"/>
    <w:rsid w:val="006E5EEC"/>
    <w:rsid w:val="006F1929"/>
    <w:rsid w:val="006F46DC"/>
    <w:rsid w:val="00705B84"/>
    <w:rsid w:val="00722567"/>
    <w:rsid w:val="0072628D"/>
    <w:rsid w:val="00735326"/>
    <w:rsid w:val="00765E9A"/>
    <w:rsid w:val="007757E2"/>
    <w:rsid w:val="00775888"/>
    <w:rsid w:val="007821C0"/>
    <w:rsid w:val="00787ED8"/>
    <w:rsid w:val="00793E63"/>
    <w:rsid w:val="00797C74"/>
    <w:rsid w:val="007A6483"/>
    <w:rsid w:val="007B109D"/>
    <w:rsid w:val="007E394B"/>
    <w:rsid w:val="007E3F35"/>
    <w:rsid w:val="007E4F03"/>
    <w:rsid w:val="007F5779"/>
    <w:rsid w:val="007F5E7D"/>
    <w:rsid w:val="0080783B"/>
    <w:rsid w:val="00816E64"/>
    <w:rsid w:val="0083599F"/>
    <w:rsid w:val="00854568"/>
    <w:rsid w:val="008728DF"/>
    <w:rsid w:val="00890A70"/>
    <w:rsid w:val="008946EB"/>
    <w:rsid w:val="008A63A6"/>
    <w:rsid w:val="008D3318"/>
    <w:rsid w:val="008D3E91"/>
    <w:rsid w:val="008D419E"/>
    <w:rsid w:val="008E20D7"/>
    <w:rsid w:val="00904995"/>
    <w:rsid w:val="00904DCB"/>
    <w:rsid w:val="00917CB9"/>
    <w:rsid w:val="00917F77"/>
    <w:rsid w:val="00933CAB"/>
    <w:rsid w:val="009419C0"/>
    <w:rsid w:val="0095056E"/>
    <w:rsid w:val="0095771E"/>
    <w:rsid w:val="00973B3C"/>
    <w:rsid w:val="0098480E"/>
    <w:rsid w:val="009A0194"/>
    <w:rsid w:val="009A34E7"/>
    <w:rsid w:val="009F1072"/>
    <w:rsid w:val="00A06758"/>
    <w:rsid w:val="00A2299C"/>
    <w:rsid w:val="00A562F9"/>
    <w:rsid w:val="00A64E0C"/>
    <w:rsid w:val="00A82B0F"/>
    <w:rsid w:val="00A8734C"/>
    <w:rsid w:val="00AD1114"/>
    <w:rsid w:val="00AE09B7"/>
    <w:rsid w:val="00B056F4"/>
    <w:rsid w:val="00B336EA"/>
    <w:rsid w:val="00B60740"/>
    <w:rsid w:val="00B66A06"/>
    <w:rsid w:val="00B67944"/>
    <w:rsid w:val="00B97813"/>
    <w:rsid w:val="00BA0FE2"/>
    <w:rsid w:val="00BA5758"/>
    <w:rsid w:val="00BB154E"/>
    <w:rsid w:val="00BB2955"/>
    <w:rsid w:val="00BB7DDF"/>
    <w:rsid w:val="00BC26D4"/>
    <w:rsid w:val="00BC4C6E"/>
    <w:rsid w:val="00BD06D9"/>
    <w:rsid w:val="00BD2CC4"/>
    <w:rsid w:val="00C113FB"/>
    <w:rsid w:val="00C11E2A"/>
    <w:rsid w:val="00C67394"/>
    <w:rsid w:val="00C75135"/>
    <w:rsid w:val="00C86FCB"/>
    <w:rsid w:val="00CA1F17"/>
    <w:rsid w:val="00CC61B4"/>
    <w:rsid w:val="00CD2684"/>
    <w:rsid w:val="00D11BAB"/>
    <w:rsid w:val="00D13F6B"/>
    <w:rsid w:val="00D14C0B"/>
    <w:rsid w:val="00D32D46"/>
    <w:rsid w:val="00D407AA"/>
    <w:rsid w:val="00D42D38"/>
    <w:rsid w:val="00D474CF"/>
    <w:rsid w:val="00D7013E"/>
    <w:rsid w:val="00D811E5"/>
    <w:rsid w:val="00DB729D"/>
    <w:rsid w:val="00DC6B25"/>
    <w:rsid w:val="00DD2788"/>
    <w:rsid w:val="00DE4ADD"/>
    <w:rsid w:val="00E0661C"/>
    <w:rsid w:val="00E1155E"/>
    <w:rsid w:val="00E4475F"/>
    <w:rsid w:val="00E73EDD"/>
    <w:rsid w:val="00E81111"/>
    <w:rsid w:val="00EC169B"/>
    <w:rsid w:val="00EF4426"/>
    <w:rsid w:val="00F23CB9"/>
    <w:rsid w:val="00F24CB8"/>
    <w:rsid w:val="00F52095"/>
    <w:rsid w:val="00F52F23"/>
    <w:rsid w:val="00F577ED"/>
    <w:rsid w:val="00F61A00"/>
    <w:rsid w:val="00F76CA3"/>
    <w:rsid w:val="00F90EE7"/>
    <w:rsid w:val="00F9739C"/>
    <w:rsid w:val="00FA71AE"/>
    <w:rsid w:val="00FD4C8E"/>
    <w:rsid w:val="00FF1E8A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1810DF9B"/>
  <w15:docId w15:val="{E69A6D2B-0C9C-40CB-9116-D51F3338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419C0"/>
    <w:rPr>
      <w:sz w:val="22"/>
      <w:lang w:val="de-DE" w:eastAsia="de-DE"/>
    </w:rPr>
  </w:style>
  <w:style w:type="paragraph" w:styleId="berschrift1">
    <w:name w:val="heading 1"/>
    <w:basedOn w:val="Standard"/>
    <w:next w:val="Standardeinzug"/>
    <w:qFormat/>
    <w:pPr>
      <w:keepNext/>
      <w:numPr>
        <w:numId w:val="6"/>
      </w:numPr>
      <w:tabs>
        <w:tab w:val="clear" w:pos="360"/>
        <w:tab w:val="left" w:pos="567"/>
        <w:tab w:val="left" w:pos="709"/>
      </w:tabs>
      <w:spacing w:before="240" w:after="120"/>
      <w:ind w:left="567" w:hanging="567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after="18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after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after="120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pPr>
      <w:numPr>
        <w:ilvl w:val="4"/>
        <w:numId w:val="2"/>
      </w:numPr>
      <w:spacing w:before="240" w:after="120"/>
      <w:ind w:firstLine="0"/>
      <w:outlineLvl w:val="4"/>
    </w:pPr>
  </w:style>
  <w:style w:type="paragraph" w:styleId="berschrift6">
    <w:name w:val="heading 6"/>
    <w:basedOn w:val="berschrift2"/>
    <w:next w:val="Standardeinzug"/>
    <w:qFormat/>
    <w:pPr>
      <w:numPr>
        <w:ilvl w:val="5"/>
        <w:numId w:val="2"/>
      </w:numPr>
      <w:ind w:left="1701" w:hanging="709"/>
      <w:outlineLvl w:val="5"/>
    </w:pPr>
    <w:rPr>
      <w:u w:val="single"/>
    </w:rPr>
  </w:style>
  <w:style w:type="paragraph" w:styleId="berschrift7">
    <w:name w:val="heading 7"/>
    <w:basedOn w:val="Standard"/>
    <w:next w:val="Standardeinzug"/>
    <w:qFormat/>
    <w:pPr>
      <w:numPr>
        <w:ilvl w:val="6"/>
        <w:numId w:val="2"/>
      </w:numPr>
      <w:outlineLvl w:val="6"/>
    </w:pPr>
    <w:rPr>
      <w:i/>
    </w:rPr>
  </w:style>
  <w:style w:type="paragraph" w:styleId="berschrift8">
    <w:name w:val="heading 8"/>
    <w:basedOn w:val="Standard"/>
    <w:next w:val="Standardeinzug"/>
    <w:qFormat/>
    <w:pPr>
      <w:numPr>
        <w:ilvl w:val="7"/>
        <w:numId w:val="2"/>
      </w:numPr>
      <w:outlineLvl w:val="7"/>
    </w:pPr>
    <w:rPr>
      <w:i/>
    </w:rPr>
  </w:style>
  <w:style w:type="paragraph" w:styleId="berschrift9">
    <w:name w:val="heading 9"/>
    <w:basedOn w:val="Standard"/>
    <w:next w:val="Standardeinzug"/>
    <w:qFormat/>
    <w:pPr>
      <w:numPr>
        <w:ilvl w:val="8"/>
        <w:numId w:val="2"/>
      </w:numPr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pacing w:after="240"/>
    </w:pPr>
  </w:style>
  <w:style w:type="paragraph" w:styleId="Fuzeile">
    <w:name w:val="footer"/>
    <w:basedOn w:val="Standard"/>
    <w:pPr>
      <w:spacing w:before="240"/>
    </w:pPr>
  </w:style>
  <w:style w:type="character" w:styleId="Hyperlink">
    <w:name w:val="Hyperlink"/>
    <w:rPr>
      <w:color w:val="0000FF"/>
      <w:u w:val="single"/>
    </w:rPr>
  </w:style>
  <w:style w:type="paragraph" w:styleId="Standardeinzug">
    <w:name w:val="Normal Indent"/>
    <w:basedOn w:val="Standard"/>
    <w:pPr>
      <w:ind w:left="567"/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paragraph" w:customStyle="1" w:styleId="KopfTitel1">
    <w:name w:val="Kopf Titel 1"/>
    <w:basedOn w:val="Kopfzeile"/>
    <w:pPr>
      <w:spacing w:before="40" w:after="20"/>
    </w:pPr>
    <w:rPr>
      <w:b/>
      <w:sz w:val="28"/>
    </w:rPr>
  </w:style>
  <w:style w:type="paragraph" w:customStyle="1" w:styleId="KopfTitel2">
    <w:name w:val="Kopf Titel 2"/>
    <w:basedOn w:val="KopfTitel1"/>
    <w:pPr>
      <w:spacing w:before="20"/>
    </w:pPr>
    <w:rPr>
      <w:sz w:val="24"/>
    </w:rPr>
  </w:style>
  <w:style w:type="paragraph" w:customStyle="1" w:styleId="KopfTitel3">
    <w:name w:val="Kopf Titel 3"/>
    <w:basedOn w:val="Kopfzeile"/>
    <w:pPr>
      <w:spacing w:before="20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8946EB"/>
    <w:rPr>
      <w:rFonts w:ascii="Tahoma" w:hAnsi="Tahoma" w:cs="Tahoma"/>
      <w:sz w:val="16"/>
      <w:szCs w:val="16"/>
    </w:rPr>
  </w:style>
  <w:style w:type="paragraph" w:customStyle="1" w:styleId="SKReutigen">
    <w:name w:val="SK_Reutigen"/>
    <w:basedOn w:val="Standard"/>
    <w:pPr>
      <w:tabs>
        <w:tab w:val="left" w:pos="1560"/>
      </w:tabs>
      <w:spacing w:line="288" w:lineRule="auto"/>
    </w:pPr>
    <w:rPr>
      <w:b/>
    </w:rPr>
  </w:style>
  <w:style w:type="paragraph" w:styleId="Listenabsatz">
    <w:name w:val="List Paragraph"/>
    <w:basedOn w:val="Standard"/>
    <w:uiPriority w:val="34"/>
    <w:qFormat/>
    <w:rsid w:val="00AD1114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D11BAB"/>
    <w:pPr>
      <w:spacing w:after="120"/>
      <w:jc w:val="left"/>
    </w:pPr>
    <w:rPr>
      <w:rFonts w:asciiTheme="minorHAnsi" w:eastAsiaTheme="minorHAnsi" w:hAnsiTheme="minorHAnsi" w:cstheme="minorBidi"/>
      <w:szCs w:val="22"/>
      <w:lang w:val="de-CH"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11BA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rsid w:val="0030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kurth\OneDrive%20-%20Schule%20Stocken-H&#246;fen\Schule%20Stocken%20-%20H&#246;fen\Administration\Briefvorlagen%20SL\Brief%20A4%20S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CE46546B48C499B737DE182CE13DD" ma:contentTypeVersion="11" ma:contentTypeDescription="Create a new document." ma:contentTypeScope="" ma:versionID="15a6e190e3ac5e37bf9f2dbb43c41d7a">
  <xsd:schema xmlns:xsd="http://www.w3.org/2001/XMLSchema" xmlns:xs="http://www.w3.org/2001/XMLSchema" xmlns:p="http://schemas.microsoft.com/office/2006/metadata/properties" xmlns:ns3="1e6be64d-4605-44c9-906a-eb9e5fbe07ee" xmlns:ns4="ab7de988-e4dd-4782-89c9-b5d47852a7c7" targetNamespace="http://schemas.microsoft.com/office/2006/metadata/properties" ma:root="true" ma:fieldsID="19daec749bb84cc74207de9b130a0b35" ns3:_="" ns4:_="">
    <xsd:import namespace="1e6be64d-4605-44c9-906a-eb9e5fbe07ee"/>
    <xsd:import namespace="ab7de988-e4dd-4782-89c9-b5d47852a7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be64d-4605-44c9-906a-eb9e5fbe07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de988-e4dd-4782-89c9-b5d47852a7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572D9E-6199-4F4A-8207-051D12301AAA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ab7de988-e4dd-4782-89c9-b5d47852a7c7"/>
    <ds:schemaRef ds:uri="http://www.w3.org/XML/1998/namespace"/>
    <ds:schemaRef ds:uri="http://schemas.microsoft.com/office/2006/metadata/properties"/>
    <ds:schemaRef ds:uri="1e6be64d-4605-44c9-906a-eb9e5fbe07ee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FD0AADD-AC88-4157-9361-8899E6270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F38742-6BC8-4DFB-A222-DECACE071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be64d-4605-44c9-906a-eb9e5fbe07ee"/>
    <ds:schemaRef ds:uri="ab7de988-e4dd-4782-89c9-b5d47852a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A4 SL</Template>
  <TotalTime>0</TotalTime>
  <Pages>1</Pages>
  <Words>59</Words>
  <Characters>1417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Links>
    <vt:vector size="6" baseType="variant">
      <vt:variant>
        <vt:i4>3670102</vt:i4>
      </vt:variant>
      <vt:variant>
        <vt:i4>9</vt:i4>
      </vt:variant>
      <vt:variant>
        <vt:i4>0</vt:i4>
      </vt:variant>
      <vt:variant>
        <vt:i4>5</vt:i4>
      </vt:variant>
      <vt:variant>
        <vt:lpwstr>mailto:hansrudolf.kernen@bluewin.ch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a.kurth</dc:creator>
  <cp:lastModifiedBy>Aleksandra Brönnimann</cp:lastModifiedBy>
  <cp:revision>22</cp:revision>
  <cp:lastPrinted>2020-05-06T11:39:00Z</cp:lastPrinted>
  <dcterms:created xsi:type="dcterms:W3CDTF">2023-07-28T11:03:00Z</dcterms:created>
  <dcterms:modified xsi:type="dcterms:W3CDTF">2023-07-28T11:19:00Z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0x0101003B7CE46546B48C499B737DE182CE13DD</vt:lpwstr>
  </property>
</Properties>
</file>